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5B" w:rsidRDefault="00922A5B" w:rsidP="001A029D">
      <w:r>
        <w:rPr>
          <w:rFonts w:cs="微软雅黑" w:hint="eastAsia"/>
        </w:rPr>
        <w:t>题目</w:t>
      </w:r>
      <w:r>
        <w:t>1</w:t>
      </w:r>
    </w:p>
    <w:p w:rsidR="00922A5B" w:rsidRDefault="00922A5B" w:rsidP="001A029D">
      <w:r>
        <w:t>You have never visited the place before,________ you?</w:t>
      </w:r>
    </w:p>
    <w:p w:rsidR="00922A5B" w:rsidRDefault="00922A5B" w:rsidP="001A029D">
      <w:r>
        <w:t>A</w:t>
      </w:r>
      <w:r>
        <w:tab/>
        <w:t>have</w:t>
      </w:r>
    </w:p>
    <w:p w:rsidR="00922A5B" w:rsidRDefault="00922A5B" w:rsidP="001A029D">
      <w:r>
        <w:t>B</w:t>
      </w:r>
      <w:r>
        <w:tab/>
        <w:t>d</w:t>
      </w:r>
    </w:p>
    <w:p w:rsidR="00922A5B" w:rsidRDefault="00922A5B" w:rsidP="001A029D">
      <w:r>
        <w:t>C</w:t>
      </w:r>
      <w:r>
        <w:tab/>
        <w:t>d</w:t>
      </w:r>
    </w:p>
    <w:p w:rsidR="00922A5B" w:rsidRDefault="00922A5B" w:rsidP="001A029D">
      <w:r>
        <w:t>D</w:t>
      </w:r>
      <w:r>
        <w:tab/>
        <w:t>haven't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2</w:t>
      </w:r>
    </w:p>
    <w:p w:rsidR="00922A5B" w:rsidRDefault="00922A5B" w:rsidP="001A029D">
      <w:r>
        <w:t>Do you see the good-looking young man? _____is a famous Korean film star.</w:t>
      </w:r>
    </w:p>
    <w:p w:rsidR="00922A5B" w:rsidRDefault="00922A5B" w:rsidP="001A029D">
      <w:r>
        <w:t>A</w:t>
      </w:r>
      <w:r>
        <w:tab/>
        <w:t>He</w:t>
      </w:r>
    </w:p>
    <w:p w:rsidR="00922A5B" w:rsidRDefault="00922A5B" w:rsidP="001A029D">
      <w:r>
        <w:t>B</w:t>
      </w:r>
      <w:r>
        <w:tab/>
        <w:t>His</w:t>
      </w:r>
    </w:p>
    <w:p w:rsidR="00922A5B" w:rsidRDefault="00922A5B" w:rsidP="001A029D">
      <w:r>
        <w:t>C</w:t>
      </w:r>
      <w:r>
        <w:tab/>
        <w:t>Him</w:t>
      </w:r>
    </w:p>
    <w:p w:rsidR="00922A5B" w:rsidRDefault="00922A5B" w:rsidP="001A029D">
      <w:r>
        <w:t>D</w:t>
      </w:r>
      <w:r>
        <w:tab/>
        <w:t>Himself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3</w:t>
      </w:r>
    </w:p>
    <w:p w:rsidR="00922A5B" w:rsidRDefault="00922A5B" w:rsidP="001A029D">
      <w:r>
        <w:t>Old Mr Black lives happily with his three dogs. ______ of them are part of his family.</w:t>
      </w:r>
    </w:p>
    <w:p w:rsidR="00922A5B" w:rsidRDefault="00922A5B" w:rsidP="001A029D">
      <w:r>
        <w:t>A</w:t>
      </w:r>
      <w:r>
        <w:tab/>
        <w:t>Both</w:t>
      </w:r>
    </w:p>
    <w:p w:rsidR="00922A5B" w:rsidRDefault="00922A5B" w:rsidP="001A029D">
      <w:r>
        <w:t>B</w:t>
      </w:r>
      <w:r>
        <w:tab/>
        <w:t>All</w:t>
      </w:r>
    </w:p>
    <w:p w:rsidR="00922A5B" w:rsidRDefault="00922A5B" w:rsidP="001A029D">
      <w:r>
        <w:t>C</w:t>
      </w:r>
      <w:r>
        <w:tab/>
        <w:t>None</w:t>
      </w:r>
    </w:p>
    <w:p w:rsidR="00922A5B" w:rsidRDefault="00922A5B" w:rsidP="001A029D">
      <w:r>
        <w:t>D</w:t>
      </w:r>
      <w:r>
        <w:tab/>
        <w:t>Neither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4</w:t>
      </w:r>
    </w:p>
    <w:p w:rsidR="00922A5B" w:rsidRDefault="00922A5B" w:rsidP="001A029D">
      <w:r>
        <w:t>-----Marry,who's____ woman over there? She's my aunt,____English teacher.</w:t>
      </w:r>
    </w:p>
    <w:p w:rsidR="00922A5B" w:rsidRDefault="00922A5B" w:rsidP="001A029D">
      <w:r>
        <w:t>A</w:t>
      </w:r>
      <w:r>
        <w:tab/>
        <w:t>the;the</w:t>
      </w:r>
    </w:p>
    <w:p w:rsidR="00922A5B" w:rsidRDefault="00922A5B" w:rsidP="001A029D">
      <w:r>
        <w:t>B</w:t>
      </w:r>
      <w:r>
        <w:tab/>
        <w:t>a;the</w:t>
      </w:r>
    </w:p>
    <w:p w:rsidR="00922A5B" w:rsidRDefault="00922A5B" w:rsidP="001A029D">
      <w:r>
        <w:t>C</w:t>
      </w:r>
      <w:r>
        <w:tab/>
        <w:t>the;an</w:t>
      </w:r>
    </w:p>
    <w:p w:rsidR="00922A5B" w:rsidRDefault="00922A5B" w:rsidP="001A029D">
      <w:r>
        <w:t>D</w:t>
      </w:r>
      <w:r>
        <w:tab/>
        <w:t>a;an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5</w:t>
      </w:r>
    </w:p>
    <w:p w:rsidR="00922A5B" w:rsidRDefault="00922A5B" w:rsidP="001A029D">
      <w:r>
        <w:t>Let's take_____ photo! Everyone,cheese!</w:t>
      </w:r>
    </w:p>
    <w:p w:rsidR="00922A5B" w:rsidRDefault="00922A5B" w:rsidP="001A029D">
      <w:r>
        <w:t>A</w:t>
      </w:r>
      <w:r>
        <w:tab/>
        <w:t>a</w:t>
      </w:r>
    </w:p>
    <w:p w:rsidR="00922A5B" w:rsidRDefault="00922A5B" w:rsidP="001A029D">
      <w:r>
        <w:t>B</w:t>
      </w:r>
      <w:r>
        <w:tab/>
        <w:t>an</w:t>
      </w:r>
    </w:p>
    <w:p w:rsidR="00922A5B" w:rsidRDefault="00922A5B" w:rsidP="001A029D">
      <w:r>
        <w:t>C</w:t>
      </w:r>
      <w:r>
        <w:tab/>
        <w:t>the</w:t>
      </w:r>
    </w:p>
    <w:p w:rsidR="00922A5B" w:rsidRDefault="00922A5B" w:rsidP="001A029D">
      <w:r>
        <w:t>D</w:t>
      </w:r>
      <w:r>
        <w:tab/>
        <w:t>/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6</w:t>
      </w:r>
    </w:p>
    <w:p w:rsidR="00922A5B" w:rsidRDefault="00922A5B" w:rsidP="001A029D">
      <w:r>
        <w:t>-----What_____ heavy rain it was! -----Yes,but I love_____ air after it rains.It smells so fresh.</w:t>
      </w:r>
    </w:p>
    <w:p w:rsidR="00922A5B" w:rsidRDefault="00922A5B" w:rsidP="001A029D">
      <w:r>
        <w:t>A</w:t>
      </w:r>
      <w:r>
        <w:tab/>
        <w:t>the;a</w:t>
      </w:r>
    </w:p>
    <w:p w:rsidR="00922A5B" w:rsidRDefault="00922A5B" w:rsidP="001A029D">
      <w:r>
        <w:t>B</w:t>
      </w:r>
      <w:r>
        <w:tab/>
        <w:t>a;the</w:t>
      </w:r>
    </w:p>
    <w:p w:rsidR="00922A5B" w:rsidRDefault="00922A5B" w:rsidP="001A029D">
      <w:r>
        <w:t>C</w:t>
      </w:r>
      <w:r>
        <w:tab/>
        <w:t>the;the</w:t>
      </w:r>
    </w:p>
    <w:p w:rsidR="00922A5B" w:rsidRDefault="00922A5B" w:rsidP="001A029D">
      <w:r>
        <w:t>D</w:t>
      </w:r>
      <w:r>
        <w:tab/>
        <w:t>a;a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7</w:t>
      </w:r>
    </w:p>
    <w:p w:rsidR="00922A5B" w:rsidRDefault="00922A5B" w:rsidP="001A029D">
      <w:r>
        <w:t>I had_____ unusual day on my last school trip.</w:t>
      </w:r>
    </w:p>
    <w:p w:rsidR="00922A5B" w:rsidRDefault="00922A5B" w:rsidP="001A029D">
      <w:r>
        <w:t>A</w:t>
      </w:r>
      <w:r>
        <w:tab/>
        <w:t>a</w:t>
      </w:r>
    </w:p>
    <w:p w:rsidR="00922A5B" w:rsidRDefault="00922A5B" w:rsidP="001A029D">
      <w:r>
        <w:t>B</w:t>
      </w:r>
      <w:r>
        <w:tab/>
        <w:t>an</w:t>
      </w:r>
    </w:p>
    <w:p w:rsidR="00922A5B" w:rsidRDefault="00922A5B" w:rsidP="001A029D">
      <w:r>
        <w:t>C</w:t>
      </w:r>
      <w:r>
        <w:tab/>
        <w:t>/</w:t>
      </w:r>
    </w:p>
    <w:p w:rsidR="00922A5B" w:rsidRDefault="00922A5B" w:rsidP="001A029D">
      <w:r>
        <w:t>D</w:t>
      </w:r>
      <w:r>
        <w:tab/>
        <w:t>the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8</w:t>
      </w:r>
    </w:p>
    <w:p w:rsidR="00922A5B" w:rsidRDefault="00922A5B" w:rsidP="001A029D">
      <w:r>
        <w:t>Alice felt happy to receive some gifts on_____ birthday.</w:t>
      </w:r>
    </w:p>
    <w:p w:rsidR="00922A5B" w:rsidRDefault="00922A5B" w:rsidP="001A029D">
      <w:r>
        <w:t>A</w:t>
      </w:r>
      <w:r>
        <w:tab/>
        <w:t>twelve</w:t>
      </w:r>
    </w:p>
    <w:p w:rsidR="00922A5B" w:rsidRDefault="00922A5B" w:rsidP="001A029D">
      <w:r>
        <w:t>B</w:t>
      </w:r>
      <w:r>
        <w:tab/>
        <w:t>twelfth</w:t>
      </w:r>
    </w:p>
    <w:p w:rsidR="00922A5B" w:rsidRDefault="00922A5B" w:rsidP="001A029D">
      <w:r>
        <w:t>C</w:t>
      </w:r>
      <w:r>
        <w:tab/>
        <w:t>the twelfth</w:t>
      </w:r>
    </w:p>
    <w:p w:rsidR="00922A5B" w:rsidRDefault="00922A5B" w:rsidP="001A029D">
      <w:r>
        <w:t>D</w:t>
      </w:r>
      <w:r>
        <w:tab/>
        <w:t>next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9</w:t>
      </w:r>
    </w:p>
    <w:p w:rsidR="00922A5B" w:rsidRDefault="00922A5B" w:rsidP="001A029D">
      <w:r>
        <w:t>Please turn to Page_____ and read the_____ story.</w:t>
      </w:r>
    </w:p>
    <w:p w:rsidR="00922A5B" w:rsidRDefault="00922A5B" w:rsidP="001A029D">
      <w:r>
        <w:t>A</w:t>
      </w:r>
      <w:r>
        <w:tab/>
        <w:t>Ten;two</w:t>
      </w:r>
    </w:p>
    <w:p w:rsidR="00922A5B" w:rsidRDefault="00922A5B" w:rsidP="001A029D">
      <w:r>
        <w:t>B</w:t>
      </w:r>
      <w:r>
        <w:tab/>
        <w:t>Ten;second</w:t>
      </w:r>
    </w:p>
    <w:p w:rsidR="00922A5B" w:rsidRDefault="00922A5B" w:rsidP="001A029D">
      <w:r>
        <w:t>C</w:t>
      </w:r>
      <w:r>
        <w:tab/>
        <w:t>Tenth;second</w:t>
      </w:r>
    </w:p>
    <w:p w:rsidR="00922A5B" w:rsidRDefault="00922A5B" w:rsidP="001A029D">
      <w:r>
        <w:t>D</w:t>
      </w:r>
      <w:r>
        <w:tab/>
        <w:t>Tenth;two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10</w:t>
      </w:r>
    </w:p>
    <w:p w:rsidR="00922A5B" w:rsidRDefault="00922A5B" w:rsidP="001A029D">
      <w:pPr>
        <w:rPr>
          <w:rFonts w:cs="Times New Roman"/>
        </w:rPr>
      </w:pPr>
      <w:r>
        <w:t>-----How long is the br</w:t>
      </w:r>
      <w:r w:rsidRPr="00D24C17">
        <w:t>idge? -----It's _____.</w:t>
      </w:r>
      <w:r w:rsidRPr="00D24C17">
        <w:rPr>
          <w:rFonts w:cs="微软雅黑" w:hint="eastAsia"/>
        </w:rPr>
        <w:t xml:space="preserve">　</w:t>
      </w:r>
    </w:p>
    <w:p w:rsidR="00922A5B" w:rsidRDefault="00922A5B" w:rsidP="001A029D">
      <w:r>
        <w:t>A</w:t>
      </w:r>
      <w:r>
        <w:tab/>
        <w:t>300-meter-long</w:t>
      </w:r>
    </w:p>
    <w:p w:rsidR="00922A5B" w:rsidRDefault="00922A5B" w:rsidP="001A029D">
      <w:r>
        <w:t>B</w:t>
      </w:r>
      <w:r>
        <w:tab/>
        <w:t>300-meters long</w:t>
      </w:r>
    </w:p>
    <w:p w:rsidR="00922A5B" w:rsidRDefault="00922A5B" w:rsidP="001A029D">
      <w:r>
        <w:t>C</w:t>
      </w:r>
      <w:r>
        <w:tab/>
        <w:t>300 meters long</w:t>
      </w:r>
    </w:p>
    <w:p w:rsidR="00922A5B" w:rsidRDefault="00922A5B" w:rsidP="001A029D">
      <w:r>
        <w:t>D</w:t>
      </w:r>
      <w:r>
        <w:tab/>
        <w:t>300 meter long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11</w:t>
      </w:r>
    </w:p>
    <w:p w:rsidR="00922A5B" w:rsidRDefault="00922A5B" w:rsidP="001A029D">
      <w:r>
        <w:t>-----Where is Class_____? -----It's on the_____floor.</w:t>
      </w:r>
    </w:p>
    <w:p w:rsidR="00922A5B" w:rsidRDefault="00922A5B" w:rsidP="001A029D">
      <w:r>
        <w:t>A</w:t>
      </w:r>
      <w:r>
        <w:tab/>
        <w:t>Six;third</w:t>
      </w:r>
    </w:p>
    <w:p w:rsidR="00922A5B" w:rsidRDefault="00922A5B" w:rsidP="001A029D">
      <w:r>
        <w:t>B</w:t>
      </w:r>
      <w:r>
        <w:tab/>
        <w:t>Sixth;third</w:t>
      </w:r>
    </w:p>
    <w:p w:rsidR="00922A5B" w:rsidRDefault="00922A5B" w:rsidP="001A029D">
      <w:r>
        <w:t>C</w:t>
      </w:r>
      <w:r>
        <w:tab/>
        <w:t>Six;three</w:t>
      </w:r>
    </w:p>
    <w:p w:rsidR="00922A5B" w:rsidRDefault="00922A5B" w:rsidP="001A029D">
      <w:r>
        <w:t>D</w:t>
      </w:r>
      <w:r>
        <w:tab/>
        <w:t>Sixth;three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12</w:t>
      </w:r>
    </w:p>
    <w:p w:rsidR="00922A5B" w:rsidRDefault="00922A5B" w:rsidP="001A029D">
      <w:pPr>
        <w:rPr>
          <w:rFonts w:cs="Times New Roman"/>
        </w:rPr>
      </w:pPr>
      <w:r>
        <w:t>-----This problem is far_____ me;I’m afra</w:t>
      </w:r>
      <w:r w:rsidRPr="002D390D">
        <w:t>id I can’t work it out. -----Don’t worry, we will help you.</w:t>
      </w:r>
      <w:r w:rsidRPr="002D390D">
        <w:rPr>
          <w:rFonts w:cs="微软雅黑" w:hint="eastAsia"/>
        </w:rPr>
        <w:t xml:space="preserve">　</w:t>
      </w:r>
    </w:p>
    <w:p w:rsidR="00922A5B" w:rsidRDefault="00922A5B" w:rsidP="001A029D">
      <w:r>
        <w:t>A</w:t>
      </w:r>
      <w:r>
        <w:tab/>
        <w:t>beyond</w:t>
      </w:r>
    </w:p>
    <w:p w:rsidR="00922A5B" w:rsidRDefault="00922A5B" w:rsidP="001A029D">
      <w:r>
        <w:t>B</w:t>
      </w:r>
      <w:r>
        <w:tab/>
        <w:t>bes</w:t>
      </w:r>
    </w:p>
    <w:p w:rsidR="00922A5B" w:rsidRPr="00921C0C" w:rsidRDefault="00922A5B" w:rsidP="001A029D">
      <w:r w:rsidRPr="00921C0C">
        <w:t>C</w:t>
      </w:r>
      <w:r w:rsidRPr="00921C0C">
        <w:tab/>
        <w:t>behind</w:t>
      </w:r>
    </w:p>
    <w:p w:rsidR="00922A5B" w:rsidRDefault="00922A5B" w:rsidP="001A029D">
      <w:r>
        <w:t>D</w:t>
      </w:r>
      <w:r>
        <w:tab/>
        <w:t>between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13</w:t>
      </w:r>
    </w:p>
    <w:p w:rsidR="00922A5B" w:rsidRDefault="00922A5B" w:rsidP="001A029D">
      <w:r>
        <w:t>The workers will build a new railroad _____ the two cities.</w:t>
      </w:r>
    </w:p>
    <w:p w:rsidR="00922A5B" w:rsidRDefault="00922A5B" w:rsidP="001A029D">
      <w:r>
        <w:t>A</w:t>
      </w:r>
      <w:r>
        <w:tab/>
        <w:t>since</w:t>
      </w:r>
    </w:p>
    <w:p w:rsidR="00922A5B" w:rsidRDefault="00922A5B" w:rsidP="001A029D">
      <w:r>
        <w:t>B</w:t>
      </w:r>
      <w:r>
        <w:tab/>
        <w:t>between</w:t>
      </w:r>
    </w:p>
    <w:p w:rsidR="00922A5B" w:rsidRDefault="00922A5B" w:rsidP="001A029D">
      <w:r>
        <w:t>C</w:t>
      </w:r>
      <w:r>
        <w:tab/>
        <w:t>as</w:t>
      </w:r>
    </w:p>
    <w:p w:rsidR="00922A5B" w:rsidRDefault="00922A5B" w:rsidP="001A029D">
      <w:r>
        <w:t>D</w:t>
      </w:r>
      <w:r>
        <w:tab/>
        <w:t>during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14</w:t>
      </w:r>
    </w:p>
    <w:p w:rsidR="00922A5B" w:rsidRDefault="00922A5B" w:rsidP="001A029D">
      <w:pPr>
        <w:rPr>
          <w:rFonts w:cs="Times New Roman"/>
        </w:rPr>
      </w:pPr>
      <w:r>
        <w:t>-----What d</w:t>
      </w:r>
      <w:r w:rsidRPr="001B6760">
        <w:t>id you get_____ your birthday,Tony? -----An iPad 3,from my aunt.</w:t>
      </w:r>
      <w:r w:rsidRPr="001B6760">
        <w:rPr>
          <w:rFonts w:cs="微软雅黑" w:hint="eastAsia"/>
        </w:rPr>
        <w:t xml:space="preserve">　</w:t>
      </w:r>
    </w:p>
    <w:p w:rsidR="00922A5B" w:rsidRDefault="00922A5B" w:rsidP="001A029D">
      <w:r>
        <w:t>A</w:t>
      </w:r>
      <w:r>
        <w:tab/>
        <w:t>to</w:t>
      </w:r>
    </w:p>
    <w:p w:rsidR="00922A5B" w:rsidRDefault="00922A5B" w:rsidP="001A029D">
      <w:r>
        <w:t>B</w:t>
      </w:r>
      <w:r>
        <w:tab/>
        <w:t>at</w:t>
      </w:r>
    </w:p>
    <w:p w:rsidR="00922A5B" w:rsidRDefault="00922A5B" w:rsidP="001A029D">
      <w:r>
        <w:t>C</w:t>
      </w:r>
      <w:r>
        <w:tab/>
        <w:t>with</w:t>
      </w:r>
    </w:p>
    <w:p w:rsidR="00922A5B" w:rsidRDefault="00922A5B" w:rsidP="001A029D">
      <w:r>
        <w:t>D</w:t>
      </w:r>
      <w:r>
        <w:tab/>
        <w:t>for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15</w:t>
      </w:r>
    </w:p>
    <w:p w:rsidR="00922A5B" w:rsidRDefault="00922A5B" w:rsidP="001A029D">
      <w:r>
        <w:t>Mrs. King put a coat_____ the sleeping girl to keep her warm.</w:t>
      </w:r>
    </w:p>
    <w:p w:rsidR="00922A5B" w:rsidRDefault="00922A5B" w:rsidP="001A029D">
      <w:r>
        <w:t>A</w:t>
      </w:r>
      <w:r>
        <w:tab/>
        <w:t>over</w:t>
      </w:r>
    </w:p>
    <w:p w:rsidR="00922A5B" w:rsidRDefault="00922A5B" w:rsidP="001A029D">
      <w:r>
        <w:t>B</w:t>
      </w:r>
      <w:r>
        <w:tab/>
        <w:t>with</w:t>
      </w:r>
    </w:p>
    <w:p w:rsidR="00922A5B" w:rsidRDefault="00922A5B" w:rsidP="001A029D">
      <w:r>
        <w:t>C</w:t>
      </w:r>
      <w:r>
        <w:tab/>
        <w:t>behind</w:t>
      </w:r>
    </w:p>
    <w:p w:rsidR="00922A5B" w:rsidRDefault="00922A5B" w:rsidP="001A029D">
      <w:r>
        <w:t>D</w:t>
      </w:r>
      <w:r>
        <w:tab/>
        <w:t>bes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16</w:t>
      </w:r>
    </w:p>
    <w:p w:rsidR="00922A5B" w:rsidRPr="00921C0C" w:rsidRDefault="00922A5B" w:rsidP="00921C0C">
      <w:pPr>
        <w:adjustRightInd/>
        <w:snapToGrid/>
        <w:spacing w:after="0"/>
        <w:rPr>
          <w:rFonts w:eastAsia="宋体" w:cs="Times New Roman"/>
          <w:color w:val="333333"/>
        </w:rPr>
      </w:pPr>
      <w:r w:rsidRPr="00921C0C">
        <w:rPr>
          <w:rFonts w:eastAsia="宋体"/>
          <w:color w:val="333333"/>
        </w:rPr>
        <w:t>-----Did you go to the cinema last night? -----Oh,no.I _____ go to the cinema. The tickets, you know,are too expensive.</w:t>
      </w:r>
      <w:r w:rsidRPr="00921C0C">
        <w:rPr>
          <w:rFonts w:eastAsia="宋体" w:hAnsi="Verdana" w:cs="宋体" w:hint="eastAsia"/>
          <w:color w:val="333333"/>
        </w:rPr>
        <w:t xml:space="preserve">　</w:t>
      </w:r>
    </w:p>
    <w:p w:rsidR="00922A5B" w:rsidRDefault="00922A5B" w:rsidP="001A029D">
      <w:pPr>
        <w:rPr>
          <w:rFonts w:cs="Times New Roman"/>
        </w:rPr>
      </w:pPr>
    </w:p>
    <w:p w:rsidR="00922A5B" w:rsidRDefault="00922A5B" w:rsidP="001A029D">
      <w:r>
        <w:t>A</w:t>
      </w:r>
      <w:r>
        <w:tab/>
        <w:t>always</w:t>
      </w:r>
    </w:p>
    <w:p w:rsidR="00922A5B" w:rsidRDefault="00922A5B" w:rsidP="001A029D">
      <w:r>
        <w:t>B</w:t>
      </w:r>
      <w:r>
        <w:tab/>
        <w:t>hardly</w:t>
      </w:r>
    </w:p>
    <w:p w:rsidR="00922A5B" w:rsidRDefault="00922A5B" w:rsidP="001A029D">
      <w:r>
        <w:t>C</w:t>
      </w:r>
      <w:r>
        <w:tab/>
        <w:t>usually</w:t>
      </w:r>
    </w:p>
    <w:p w:rsidR="00922A5B" w:rsidRDefault="00922A5B" w:rsidP="001A029D">
      <w:r>
        <w:t>D</w:t>
      </w:r>
      <w:r>
        <w:tab/>
        <w:t>often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17</w:t>
      </w:r>
    </w:p>
    <w:p w:rsidR="00922A5B" w:rsidRDefault="00922A5B" w:rsidP="001A029D">
      <w:r>
        <w:t>It's dark.I can't see the words on the blackboard_____.</w:t>
      </w:r>
    </w:p>
    <w:p w:rsidR="00922A5B" w:rsidRDefault="00922A5B" w:rsidP="001A029D">
      <w:r>
        <w:t>A</w:t>
      </w:r>
      <w:r>
        <w:tab/>
        <w:t>carefully</w:t>
      </w:r>
    </w:p>
    <w:p w:rsidR="00922A5B" w:rsidRDefault="00922A5B" w:rsidP="001A029D">
      <w:r>
        <w:t>B</w:t>
      </w:r>
      <w:r>
        <w:tab/>
        <w:t>clearly</w:t>
      </w:r>
    </w:p>
    <w:p w:rsidR="00922A5B" w:rsidRDefault="00922A5B" w:rsidP="001A029D">
      <w:r>
        <w:t>C</w:t>
      </w:r>
      <w:r>
        <w:tab/>
        <w:t>silently</w:t>
      </w:r>
    </w:p>
    <w:p w:rsidR="00922A5B" w:rsidRDefault="00922A5B" w:rsidP="001A029D">
      <w:r>
        <w:t>D</w:t>
      </w:r>
      <w:r>
        <w:tab/>
        <w:t>patiently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18</w:t>
      </w:r>
    </w:p>
    <w:p w:rsidR="00922A5B" w:rsidRDefault="00922A5B" w:rsidP="001A029D">
      <w:r>
        <w:t>I'm not hungry because I have_____ had lunch.</w:t>
      </w:r>
    </w:p>
    <w:p w:rsidR="00922A5B" w:rsidRDefault="00922A5B" w:rsidP="001A029D">
      <w:r>
        <w:t>A</w:t>
      </w:r>
      <w:r>
        <w:tab/>
        <w:t>ever</w:t>
      </w:r>
    </w:p>
    <w:p w:rsidR="00922A5B" w:rsidRDefault="00922A5B" w:rsidP="001A029D">
      <w:r>
        <w:t>B</w:t>
      </w:r>
      <w:r>
        <w:tab/>
        <w:t>never</w:t>
      </w:r>
    </w:p>
    <w:p w:rsidR="00922A5B" w:rsidRDefault="00922A5B" w:rsidP="001A029D">
      <w:r>
        <w:t>C</w:t>
      </w:r>
      <w:r>
        <w:tab/>
        <w:t>just</w:t>
      </w:r>
    </w:p>
    <w:p w:rsidR="00922A5B" w:rsidRDefault="00922A5B" w:rsidP="001A029D">
      <w:r>
        <w:t>D</w:t>
      </w:r>
      <w:r>
        <w:tab/>
        <w:t>still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19</w:t>
      </w:r>
    </w:p>
    <w:p w:rsidR="00922A5B" w:rsidRDefault="00922A5B" w:rsidP="001A029D">
      <w:pPr>
        <w:rPr>
          <w:rFonts w:cs="Times New Roman"/>
        </w:rPr>
      </w:pPr>
      <w:r>
        <w:t xml:space="preserve">He was wearing a pair of sunglasses and I </w:t>
      </w:r>
      <w:r w:rsidRPr="00D27207">
        <w:t>didn’t _____ him at first.</w:t>
      </w:r>
      <w:r w:rsidRPr="00D27207">
        <w:rPr>
          <w:rFonts w:cs="微软雅黑" w:hint="eastAsia"/>
        </w:rPr>
        <w:t xml:space="preserve">　</w:t>
      </w:r>
    </w:p>
    <w:p w:rsidR="00922A5B" w:rsidRDefault="00922A5B" w:rsidP="001A029D">
      <w:r>
        <w:t>A</w:t>
      </w:r>
      <w:r>
        <w:tab/>
        <w:t>advise</w:t>
      </w:r>
    </w:p>
    <w:p w:rsidR="00922A5B" w:rsidRDefault="00922A5B" w:rsidP="001A029D">
      <w:r>
        <w:t>B</w:t>
      </w:r>
      <w:r>
        <w:tab/>
        <w:t>promise</w:t>
      </w:r>
    </w:p>
    <w:p w:rsidR="00922A5B" w:rsidRDefault="00922A5B" w:rsidP="001A029D">
      <w:r>
        <w:t>C</w:t>
      </w:r>
      <w:r>
        <w:tab/>
        <w:t>recognize</w:t>
      </w:r>
    </w:p>
    <w:p w:rsidR="00922A5B" w:rsidRDefault="00922A5B" w:rsidP="001A029D">
      <w:r>
        <w:t>D</w:t>
      </w:r>
      <w:r>
        <w:tab/>
        <w:t>hear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20</w:t>
      </w:r>
    </w:p>
    <w:p w:rsidR="00922A5B" w:rsidRDefault="00922A5B" w:rsidP="001A029D">
      <w:r>
        <w:t>The book won't _____until the end of the year.</w:t>
      </w:r>
    </w:p>
    <w:p w:rsidR="00922A5B" w:rsidRDefault="00922A5B" w:rsidP="001A029D">
      <w:r>
        <w:t>A</w:t>
      </w:r>
      <w:r>
        <w:tab/>
        <w:t>come out</w:t>
      </w:r>
    </w:p>
    <w:p w:rsidR="00922A5B" w:rsidRDefault="00922A5B" w:rsidP="001A029D">
      <w:r>
        <w:t>B</w:t>
      </w:r>
      <w:r>
        <w:tab/>
        <w:t>come over</w:t>
      </w:r>
    </w:p>
    <w:p w:rsidR="00922A5B" w:rsidRDefault="00922A5B" w:rsidP="001A029D">
      <w:r>
        <w:t>C</w:t>
      </w:r>
      <w:r>
        <w:tab/>
        <w:t>come true</w:t>
      </w:r>
    </w:p>
    <w:p w:rsidR="00922A5B" w:rsidRDefault="00922A5B" w:rsidP="001A029D">
      <w:r>
        <w:t>D</w:t>
      </w:r>
      <w:r>
        <w:tab/>
        <w:t>come on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21</w:t>
      </w:r>
    </w:p>
    <w:p w:rsidR="00922A5B" w:rsidRDefault="00922A5B" w:rsidP="00BD3BF6">
      <w:pPr>
        <w:adjustRightInd/>
        <w:snapToGrid/>
        <w:spacing w:after="0"/>
        <w:rPr>
          <w:rFonts w:eastAsia="宋体" w:cs="Times New Roman"/>
          <w:color w:val="333333"/>
        </w:rPr>
      </w:pPr>
      <w:r w:rsidRPr="00BD3BF6">
        <w:rPr>
          <w:rFonts w:eastAsia="宋体"/>
          <w:color w:val="333333"/>
        </w:rPr>
        <w:t xml:space="preserve">-----Yesterday Tony walked past my table and_____ my bowls and the dishes. </w:t>
      </w:r>
    </w:p>
    <w:p w:rsidR="00922A5B" w:rsidRPr="00BD3BF6" w:rsidRDefault="00922A5B" w:rsidP="00BD3BF6">
      <w:pPr>
        <w:adjustRightInd/>
        <w:snapToGrid/>
        <w:spacing w:after="0"/>
        <w:rPr>
          <w:rFonts w:eastAsia="宋体" w:cs="Times New Roman"/>
          <w:color w:val="333333"/>
        </w:rPr>
      </w:pPr>
      <w:r w:rsidRPr="00BD3BF6">
        <w:rPr>
          <w:rFonts w:eastAsia="宋体"/>
          <w:color w:val="333333"/>
        </w:rPr>
        <w:t>-----He should be careful next time.</w:t>
      </w:r>
      <w:r w:rsidRPr="00BD3BF6">
        <w:rPr>
          <w:rFonts w:eastAsia="宋体" w:hAnsi="Verdana" w:cs="宋体" w:hint="eastAsia"/>
          <w:color w:val="333333"/>
        </w:rPr>
        <w:t xml:space="preserve">　</w:t>
      </w:r>
    </w:p>
    <w:p w:rsidR="00922A5B" w:rsidRDefault="00922A5B" w:rsidP="001A029D">
      <w:r>
        <w:t>A</w:t>
      </w:r>
      <w:r>
        <w:tab/>
        <w:t>knocked off</w:t>
      </w:r>
    </w:p>
    <w:p w:rsidR="00922A5B" w:rsidRDefault="00922A5B" w:rsidP="001A029D">
      <w:r>
        <w:t>B</w:t>
      </w:r>
      <w:r>
        <w:tab/>
        <w:t>took off</w:t>
      </w:r>
    </w:p>
    <w:p w:rsidR="00922A5B" w:rsidRDefault="00922A5B" w:rsidP="001A029D">
      <w:r>
        <w:t>C</w:t>
      </w:r>
      <w:r>
        <w:tab/>
        <w:t>showed off</w:t>
      </w:r>
    </w:p>
    <w:p w:rsidR="00922A5B" w:rsidRDefault="00922A5B" w:rsidP="001A029D">
      <w:r>
        <w:t>D</w:t>
      </w:r>
      <w:r>
        <w:tab/>
        <w:t>turned off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22</w:t>
      </w:r>
    </w:p>
    <w:p w:rsidR="00922A5B" w:rsidRDefault="00922A5B" w:rsidP="001A029D">
      <w:r>
        <w:t>The old couple often take a walk after supper in the park with their pet dog ________ them.</w:t>
      </w:r>
    </w:p>
    <w:p w:rsidR="00922A5B" w:rsidRDefault="00922A5B" w:rsidP="001A029D">
      <w:r>
        <w:t>A</w:t>
      </w:r>
      <w:r>
        <w:tab/>
        <w:t>to follow</w:t>
      </w:r>
    </w:p>
    <w:p w:rsidR="00922A5B" w:rsidRDefault="00922A5B" w:rsidP="001A029D">
      <w:r>
        <w:t>B</w:t>
      </w:r>
      <w:r>
        <w:tab/>
        <w:t>following</w:t>
      </w:r>
    </w:p>
    <w:p w:rsidR="00922A5B" w:rsidRDefault="00922A5B" w:rsidP="001A029D">
      <w:r>
        <w:t>C</w:t>
      </w:r>
      <w:r>
        <w:tab/>
        <w:t>followed</w:t>
      </w:r>
    </w:p>
    <w:p w:rsidR="00922A5B" w:rsidRDefault="00922A5B" w:rsidP="001A029D">
      <w:r>
        <w:t>D</w:t>
      </w:r>
      <w:r>
        <w:tab/>
        <w:t>follows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23</w:t>
      </w:r>
    </w:p>
    <w:p w:rsidR="00922A5B" w:rsidRDefault="00922A5B" w:rsidP="001A029D">
      <w:r>
        <w:t>This machine is very easy _________ . Anybody can learn to use it in a few minutes.</w:t>
      </w:r>
    </w:p>
    <w:p w:rsidR="00922A5B" w:rsidRDefault="00922A5B" w:rsidP="001A029D">
      <w:r>
        <w:t>A</w:t>
      </w:r>
      <w:r>
        <w:tab/>
        <w:t>operating</w:t>
      </w:r>
    </w:p>
    <w:p w:rsidR="00922A5B" w:rsidRDefault="00922A5B" w:rsidP="001A029D">
      <w:r>
        <w:t>B</w:t>
      </w:r>
      <w:r>
        <w:tab/>
        <w:t>to be operating</w:t>
      </w:r>
    </w:p>
    <w:p w:rsidR="00922A5B" w:rsidRDefault="00922A5B" w:rsidP="001A029D">
      <w:r>
        <w:t>C</w:t>
      </w:r>
      <w:r>
        <w:tab/>
        <w:t>operated</w:t>
      </w:r>
    </w:p>
    <w:p w:rsidR="00922A5B" w:rsidRDefault="00922A5B" w:rsidP="001A029D">
      <w:r>
        <w:t>D</w:t>
      </w:r>
      <w:r>
        <w:tab/>
        <w:t>to operate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24</w:t>
      </w:r>
    </w:p>
    <w:p w:rsidR="00922A5B" w:rsidRDefault="00922A5B" w:rsidP="001A029D">
      <w:r>
        <w:t>The party will be held in the garden, weather _________.</w:t>
      </w:r>
    </w:p>
    <w:p w:rsidR="00922A5B" w:rsidRDefault="00922A5B" w:rsidP="001A029D">
      <w:r>
        <w:t>A</w:t>
      </w:r>
      <w:r>
        <w:tab/>
        <w:t>permitting</w:t>
      </w:r>
    </w:p>
    <w:p w:rsidR="00922A5B" w:rsidRDefault="00922A5B" w:rsidP="001A029D">
      <w:r>
        <w:t>B</w:t>
      </w:r>
      <w:r>
        <w:tab/>
        <w:t>to permit</w:t>
      </w:r>
    </w:p>
    <w:p w:rsidR="00922A5B" w:rsidRDefault="00922A5B" w:rsidP="001A029D">
      <w:r>
        <w:t>C</w:t>
      </w:r>
      <w:r>
        <w:tab/>
        <w:t>permitted</w:t>
      </w:r>
    </w:p>
    <w:p w:rsidR="00922A5B" w:rsidRDefault="00922A5B" w:rsidP="001A029D">
      <w:r>
        <w:t>D</w:t>
      </w:r>
      <w:r>
        <w:tab/>
        <w:t>permit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25</w:t>
      </w:r>
    </w:p>
    <w:p w:rsidR="00922A5B" w:rsidRDefault="00922A5B" w:rsidP="001A029D">
      <w:r>
        <w:t>Linda's father hates waiting in long lines.I think he's just not very _____ .</w:t>
      </w:r>
    </w:p>
    <w:p w:rsidR="00922A5B" w:rsidRDefault="00922A5B" w:rsidP="001A029D">
      <w:r>
        <w:t>A</w:t>
      </w:r>
      <w:r>
        <w:tab/>
        <w:t>patient</w:t>
      </w:r>
    </w:p>
    <w:p w:rsidR="00922A5B" w:rsidRDefault="00922A5B" w:rsidP="001A029D">
      <w:r>
        <w:t>B</w:t>
      </w:r>
      <w:r>
        <w:tab/>
        <w:t>talented</w:t>
      </w:r>
    </w:p>
    <w:p w:rsidR="00922A5B" w:rsidRDefault="00922A5B" w:rsidP="001A029D">
      <w:r>
        <w:t>C</w:t>
      </w:r>
      <w:r>
        <w:tab/>
        <w:t>popular</w:t>
      </w:r>
    </w:p>
    <w:p w:rsidR="00922A5B" w:rsidRDefault="00922A5B" w:rsidP="001A029D">
      <w:r>
        <w:t>D</w:t>
      </w:r>
      <w:r>
        <w:tab/>
        <w:t>powerful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26</w:t>
      </w:r>
    </w:p>
    <w:p w:rsidR="00922A5B" w:rsidRDefault="00922A5B" w:rsidP="001A029D">
      <w:r>
        <w:t>Jim sits behind me,so I sit _____ him.</w:t>
      </w:r>
    </w:p>
    <w:p w:rsidR="00922A5B" w:rsidRDefault="00922A5B" w:rsidP="001A029D">
      <w:r>
        <w:t>A</w:t>
      </w:r>
      <w:r>
        <w:tab/>
        <w:t>at the top of</w:t>
      </w:r>
    </w:p>
    <w:p w:rsidR="00922A5B" w:rsidRDefault="00922A5B" w:rsidP="001A029D">
      <w:r>
        <w:t>B</w:t>
      </w:r>
      <w:r>
        <w:tab/>
        <w:t>at the end of</w:t>
      </w:r>
    </w:p>
    <w:p w:rsidR="00922A5B" w:rsidRDefault="00922A5B" w:rsidP="001A029D">
      <w:r>
        <w:t>C</w:t>
      </w:r>
      <w:r>
        <w:tab/>
        <w:t>in the m</w:t>
      </w:r>
    </w:p>
    <w:p w:rsidR="00922A5B" w:rsidRDefault="00922A5B" w:rsidP="001A029D">
      <w:r>
        <w:t>D</w:t>
      </w:r>
      <w:r>
        <w:tab/>
        <w:t>in front of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27</w:t>
      </w:r>
    </w:p>
    <w:p w:rsidR="00922A5B" w:rsidRDefault="00922A5B" w:rsidP="001A029D">
      <w:r>
        <w:t>My family and I had a(n) _____ trip in Taiwan because of the typhoon and rainstorm.</w:t>
      </w:r>
    </w:p>
    <w:p w:rsidR="00922A5B" w:rsidRDefault="00922A5B" w:rsidP="001A029D">
      <w:r>
        <w:t>A</w:t>
      </w:r>
      <w:r>
        <w:tab/>
        <w:t>suitable</w:t>
      </w:r>
    </w:p>
    <w:p w:rsidR="00922A5B" w:rsidRDefault="00922A5B" w:rsidP="001A029D">
      <w:r>
        <w:t>B</w:t>
      </w:r>
      <w:r>
        <w:tab/>
        <w:t>unpleasant</w:t>
      </w:r>
    </w:p>
    <w:p w:rsidR="00922A5B" w:rsidRDefault="00922A5B" w:rsidP="001A029D">
      <w:r>
        <w:t>C</w:t>
      </w:r>
      <w:r>
        <w:tab/>
        <w:t>comfortable</w:t>
      </w:r>
    </w:p>
    <w:p w:rsidR="00922A5B" w:rsidRDefault="00922A5B" w:rsidP="001A029D">
      <w:r>
        <w:t>D</w:t>
      </w:r>
      <w:r>
        <w:tab/>
        <w:t>impatient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28</w:t>
      </w:r>
    </w:p>
    <w:p w:rsidR="00922A5B" w:rsidRDefault="00922A5B" w:rsidP="001A029D">
      <w:r>
        <w:t>All the students are talking and laughing in the classroom and it's _____.</w:t>
      </w:r>
    </w:p>
    <w:p w:rsidR="00922A5B" w:rsidRDefault="00922A5B" w:rsidP="001A029D">
      <w:r>
        <w:t>A</w:t>
      </w:r>
      <w:r>
        <w:tab/>
        <w:t>noisy</w:t>
      </w:r>
    </w:p>
    <w:p w:rsidR="00922A5B" w:rsidRDefault="00922A5B" w:rsidP="001A029D">
      <w:r>
        <w:t>B</w:t>
      </w:r>
      <w:r>
        <w:tab/>
        <w:t>loney</w:t>
      </w:r>
    </w:p>
    <w:p w:rsidR="00922A5B" w:rsidRDefault="00922A5B" w:rsidP="001A029D">
      <w:r>
        <w:t>C</w:t>
      </w:r>
      <w:r>
        <w:tab/>
        <w:t>quiet</w:t>
      </w:r>
    </w:p>
    <w:p w:rsidR="00922A5B" w:rsidRDefault="00922A5B" w:rsidP="001A029D">
      <w:r>
        <w:t>D</w:t>
      </w:r>
      <w:r>
        <w:tab/>
        <w:t>strict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29</w:t>
      </w:r>
    </w:p>
    <w:p w:rsidR="00922A5B" w:rsidRDefault="00922A5B" w:rsidP="001A029D">
      <w:r>
        <w:t>Take care when you are driving,_____ in a summer storm like this.</w:t>
      </w:r>
    </w:p>
    <w:p w:rsidR="00922A5B" w:rsidRDefault="00922A5B" w:rsidP="001A029D">
      <w:r>
        <w:t>A</w:t>
      </w:r>
      <w:r>
        <w:tab/>
        <w:t>immediately</w:t>
      </w:r>
    </w:p>
    <w:p w:rsidR="00922A5B" w:rsidRDefault="00922A5B" w:rsidP="001A029D">
      <w:r>
        <w:t>B</w:t>
      </w:r>
      <w:r>
        <w:tab/>
        <w:t>especially</w:t>
      </w:r>
    </w:p>
    <w:p w:rsidR="00922A5B" w:rsidRDefault="00922A5B" w:rsidP="001A029D">
      <w:r>
        <w:t>C</w:t>
      </w:r>
      <w:r>
        <w:tab/>
        <w:t>probably</w:t>
      </w:r>
    </w:p>
    <w:p w:rsidR="00922A5B" w:rsidRDefault="00922A5B" w:rsidP="001A029D">
      <w:r>
        <w:t>D</w:t>
      </w:r>
      <w:r>
        <w:tab/>
        <w:t>recently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30</w:t>
      </w:r>
    </w:p>
    <w:p w:rsidR="00922A5B" w:rsidRDefault="00922A5B" w:rsidP="001A029D">
      <w:r>
        <w:t>Be quick!The game will begin _____.</w:t>
      </w:r>
    </w:p>
    <w:p w:rsidR="00922A5B" w:rsidRDefault="00922A5B" w:rsidP="001A029D">
      <w:r>
        <w:t>A</w:t>
      </w:r>
      <w:r>
        <w:tab/>
        <w:t>immediately</w:t>
      </w:r>
    </w:p>
    <w:p w:rsidR="00922A5B" w:rsidRDefault="00922A5B" w:rsidP="001A029D">
      <w:r>
        <w:t>B</w:t>
      </w:r>
      <w:r>
        <w:tab/>
        <w:t>recently</w:t>
      </w:r>
    </w:p>
    <w:p w:rsidR="00922A5B" w:rsidRDefault="00922A5B" w:rsidP="001A029D">
      <w:r>
        <w:t>C</w:t>
      </w:r>
      <w:r>
        <w:tab/>
        <w:t>carefully</w:t>
      </w:r>
    </w:p>
    <w:p w:rsidR="00922A5B" w:rsidRDefault="00922A5B" w:rsidP="001A029D">
      <w:r>
        <w:t>D</w:t>
      </w:r>
      <w:r>
        <w:tab/>
        <w:t>luckily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31</w:t>
      </w:r>
    </w:p>
    <w:p w:rsidR="00922A5B" w:rsidRDefault="00922A5B" w:rsidP="001A029D">
      <w:r>
        <w:t>The volunteer spoke as _____ as she could to make the visitors understand her.</w:t>
      </w:r>
    </w:p>
    <w:p w:rsidR="00922A5B" w:rsidRDefault="00922A5B" w:rsidP="001A029D">
      <w:r>
        <w:t>A</w:t>
      </w:r>
      <w:r>
        <w:tab/>
        <w:t>clearly</w:t>
      </w:r>
    </w:p>
    <w:p w:rsidR="00922A5B" w:rsidRDefault="00922A5B" w:rsidP="001A029D">
      <w:r>
        <w:t>B</w:t>
      </w:r>
      <w:r>
        <w:tab/>
        <w:t>more clearly</w:t>
      </w:r>
    </w:p>
    <w:p w:rsidR="00922A5B" w:rsidRDefault="00922A5B" w:rsidP="001A029D">
      <w:r>
        <w:t>C</w:t>
      </w:r>
      <w:r>
        <w:tab/>
        <w:t>most clearly</w:t>
      </w:r>
    </w:p>
    <w:p w:rsidR="00922A5B" w:rsidRDefault="00922A5B" w:rsidP="001A029D">
      <w:r>
        <w:t>D</w:t>
      </w:r>
      <w:r>
        <w:tab/>
        <w:t>the most clearly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32</w:t>
      </w:r>
    </w:p>
    <w:p w:rsidR="00922A5B" w:rsidRPr="00D27207" w:rsidRDefault="00922A5B" w:rsidP="00D27207">
      <w:pPr>
        <w:adjustRightInd/>
        <w:snapToGrid/>
        <w:spacing w:after="0"/>
        <w:rPr>
          <w:rFonts w:eastAsia="宋体" w:cs="Times New Roman"/>
          <w:color w:val="333333"/>
        </w:rPr>
      </w:pPr>
      <w:r w:rsidRPr="00D27207">
        <w:rPr>
          <w:rFonts w:eastAsia="宋体"/>
          <w:color w:val="333333"/>
        </w:rPr>
        <w:t>It's warm inside.Why not _____ your coat?</w:t>
      </w:r>
      <w:r w:rsidRPr="00D27207">
        <w:rPr>
          <w:rFonts w:eastAsia="宋体" w:hAnsi="Verdana" w:cs="宋体" w:hint="eastAsia"/>
          <w:color w:val="333333"/>
        </w:rPr>
        <w:t xml:space="preserve">　</w:t>
      </w:r>
    </w:p>
    <w:p w:rsidR="00922A5B" w:rsidRDefault="00922A5B" w:rsidP="001A029D">
      <w:r>
        <w:t>A</w:t>
      </w:r>
      <w:r>
        <w:tab/>
        <w:t>take away</w:t>
      </w:r>
    </w:p>
    <w:p w:rsidR="00922A5B" w:rsidRDefault="00922A5B" w:rsidP="001A029D">
      <w:r>
        <w:t>B</w:t>
      </w:r>
      <w:r>
        <w:tab/>
        <w:t>take up</w:t>
      </w:r>
    </w:p>
    <w:p w:rsidR="00922A5B" w:rsidRDefault="00922A5B" w:rsidP="001A029D">
      <w:r>
        <w:t>C</w:t>
      </w:r>
      <w:r>
        <w:tab/>
        <w:t>take down</w:t>
      </w:r>
    </w:p>
    <w:p w:rsidR="00922A5B" w:rsidRDefault="00922A5B" w:rsidP="001A029D">
      <w:r>
        <w:t>D</w:t>
      </w:r>
      <w:r>
        <w:tab/>
        <w:t>take off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33</w:t>
      </w:r>
    </w:p>
    <w:p w:rsidR="00922A5B" w:rsidRDefault="00922A5B" w:rsidP="001A029D">
      <w:r>
        <w:t>The teacher is already standing here.Do you know when she _____?</w:t>
      </w:r>
    </w:p>
    <w:p w:rsidR="00922A5B" w:rsidRDefault="00922A5B" w:rsidP="001A029D">
      <w:r>
        <w:t>A</w:t>
      </w:r>
      <w:r>
        <w:tab/>
        <w:t>comes</w:t>
      </w:r>
    </w:p>
    <w:p w:rsidR="00922A5B" w:rsidRDefault="00922A5B" w:rsidP="001A029D">
      <w:r>
        <w:t>B</w:t>
      </w:r>
      <w:r>
        <w:tab/>
        <w:t>came</w:t>
      </w:r>
    </w:p>
    <w:p w:rsidR="00922A5B" w:rsidRDefault="00922A5B" w:rsidP="001A029D">
      <w:r>
        <w:t>C</w:t>
      </w:r>
      <w:r>
        <w:tab/>
        <w:t>is coming</w:t>
      </w:r>
    </w:p>
    <w:p w:rsidR="00922A5B" w:rsidRDefault="00922A5B" w:rsidP="001A029D">
      <w:r>
        <w:t>D</w:t>
      </w:r>
      <w:r>
        <w:tab/>
        <w:t>was coming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34</w:t>
      </w:r>
    </w:p>
    <w:p w:rsidR="00922A5B" w:rsidRDefault="00922A5B" w:rsidP="001A029D">
      <w:r>
        <w:t>We're sure that the environment in our city _____ greatly through our work in the near future.</w:t>
      </w:r>
    </w:p>
    <w:p w:rsidR="00922A5B" w:rsidRDefault="00922A5B" w:rsidP="001A029D">
      <w:r>
        <w:t>A</w:t>
      </w:r>
      <w:r>
        <w:tab/>
        <w:t>improved</w:t>
      </w:r>
    </w:p>
    <w:p w:rsidR="00922A5B" w:rsidRDefault="00922A5B" w:rsidP="001A029D">
      <w:r>
        <w:t>B</w:t>
      </w:r>
      <w:r>
        <w:tab/>
        <w:t>was improved</w:t>
      </w:r>
    </w:p>
    <w:p w:rsidR="00922A5B" w:rsidRDefault="00922A5B" w:rsidP="001A029D">
      <w:r>
        <w:t>C</w:t>
      </w:r>
      <w:r>
        <w:tab/>
        <w:t>has improved</w:t>
      </w:r>
    </w:p>
    <w:p w:rsidR="00922A5B" w:rsidRDefault="00922A5B" w:rsidP="001A029D">
      <w:r>
        <w:t>D</w:t>
      </w:r>
      <w:r>
        <w:tab/>
        <w:t>will be improved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35</w:t>
      </w:r>
    </w:p>
    <w:p w:rsidR="00922A5B" w:rsidRDefault="00922A5B" w:rsidP="001A029D">
      <w:r>
        <w:t>We _____ pay to get into the concert.It's free.</w:t>
      </w:r>
    </w:p>
    <w:p w:rsidR="00922A5B" w:rsidRDefault="00922A5B" w:rsidP="001A029D">
      <w:r>
        <w:t>A</w:t>
      </w:r>
      <w:r>
        <w:tab/>
        <w:t>can't</w:t>
      </w:r>
    </w:p>
    <w:p w:rsidR="00922A5B" w:rsidRDefault="00922A5B" w:rsidP="001A029D">
      <w:r>
        <w:t>B</w:t>
      </w:r>
      <w:r>
        <w:tab/>
        <w:t>mustn't</w:t>
      </w:r>
    </w:p>
    <w:p w:rsidR="00922A5B" w:rsidRDefault="00922A5B" w:rsidP="001A029D">
      <w:r>
        <w:t>C</w:t>
      </w:r>
      <w:r>
        <w:tab/>
        <w:t>might not</w:t>
      </w:r>
    </w:p>
    <w:p w:rsidR="00922A5B" w:rsidRDefault="00922A5B" w:rsidP="001A029D">
      <w:r>
        <w:t>D</w:t>
      </w:r>
      <w:r>
        <w:tab/>
        <w:t>don't have to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36</w:t>
      </w:r>
    </w:p>
    <w:p w:rsidR="00922A5B" w:rsidRDefault="00922A5B" w:rsidP="001A029D">
      <w:r>
        <w:t>He promised _____ his old friend during his stay in Tianjin.</w:t>
      </w:r>
    </w:p>
    <w:p w:rsidR="00922A5B" w:rsidRDefault="00922A5B" w:rsidP="001A029D">
      <w:r>
        <w:t>A</w:t>
      </w:r>
      <w:r>
        <w:tab/>
        <w:t>see</w:t>
      </w:r>
    </w:p>
    <w:p w:rsidR="00922A5B" w:rsidRDefault="00922A5B" w:rsidP="001A029D">
      <w:r>
        <w:t>B</w:t>
      </w:r>
      <w:r>
        <w:tab/>
        <w:t>seeing</w:t>
      </w:r>
    </w:p>
    <w:p w:rsidR="00922A5B" w:rsidRDefault="00922A5B" w:rsidP="001A029D">
      <w:r>
        <w:t>C</w:t>
      </w:r>
      <w:r>
        <w:tab/>
        <w:t>saw</w:t>
      </w:r>
    </w:p>
    <w:p w:rsidR="00922A5B" w:rsidRDefault="00922A5B" w:rsidP="001A029D">
      <w:r>
        <w:t>D</w:t>
      </w:r>
      <w:r>
        <w:tab/>
        <w:t>to see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37</w:t>
      </w:r>
    </w:p>
    <w:p w:rsidR="00922A5B" w:rsidRDefault="00922A5B" w:rsidP="001A029D">
      <w:r>
        <w:t>Hey,Nick</w:t>
      </w:r>
      <w:r>
        <w:rPr>
          <w:rFonts w:cs="微软雅黑" w:hint="eastAsia"/>
        </w:rPr>
        <w:t>！</w:t>
      </w:r>
      <w:r>
        <w:t xml:space="preserve"> _____ comes the last bus!Hurry up,or we</w:t>
      </w:r>
      <w:r>
        <w:rPr>
          <w:rFonts w:cs="微软雅黑" w:hint="eastAsia"/>
        </w:rPr>
        <w:t>’</w:t>
      </w:r>
      <w:r>
        <w:t>ll have to walk home.</w:t>
      </w:r>
    </w:p>
    <w:p w:rsidR="00922A5B" w:rsidRDefault="00922A5B" w:rsidP="001A029D">
      <w:r>
        <w:t>A</w:t>
      </w:r>
      <w:r>
        <w:tab/>
        <w:t>This</w:t>
      </w:r>
    </w:p>
    <w:p w:rsidR="00922A5B" w:rsidRDefault="00922A5B" w:rsidP="001A029D">
      <w:r>
        <w:t>B</w:t>
      </w:r>
      <w:r>
        <w:tab/>
        <w:t>There</w:t>
      </w:r>
    </w:p>
    <w:p w:rsidR="00922A5B" w:rsidRDefault="00922A5B" w:rsidP="001A029D">
      <w:r>
        <w:t>C</w:t>
      </w:r>
      <w:r>
        <w:tab/>
        <w:t>That</w:t>
      </w:r>
    </w:p>
    <w:p w:rsidR="00922A5B" w:rsidRDefault="00922A5B" w:rsidP="001A029D">
      <w:r>
        <w:t>D</w:t>
      </w:r>
      <w:r>
        <w:tab/>
        <w:t>It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38</w:t>
      </w:r>
    </w:p>
    <w:p w:rsidR="00922A5B" w:rsidRDefault="00922A5B" w:rsidP="001A029D">
      <w:r>
        <w:t>There _____ lots of people at the restaurant when I got there.</w:t>
      </w:r>
    </w:p>
    <w:p w:rsidR="00922A5B" w:rsidRDefault="00922A5B" w:rsidP="001A029D">
      <w:r>
        <w:t>A</w:t>
      </w:r>
      <w:r>
        <w:tab/>
        <w:t>is</w:t>
      </w:r>
    </w:p>
    <w:p w:rsidR="00922A5B" w:rsidRDefault="00922A5B" w:rsidP="001A029D">
      <w:r>
        <w:t>B</w:t>
      </w:r>
      <w:r>
        <w:tab/>
        <w:t>was</w:t>
      </w:r>
    </w:p>
    <w:p w:rsidR="00922A5B" w:rsidRDefault="00922A5B" w:rsidP="001A029D">
      <w:r>
        <w:t>C</w:t>
      </w:r>
      <w:r>
        <w:tab/>
        <w:t>are</w:t>
      </w:r>
    </w:p>
    <w:p w:rsidR="00922A5B" w:rsidRDefault="00922A5B" w:rsidP="001A029D">
      <w:r>
        <w:t>D</w:t>
      </w:r>
      <w:r>
        <w:tab/>
        <w:t>were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39</w:t>
      </w:r>
    </w:p>
    <w:p w:rsidR="00922A5B" w:rsidRDefault="00922A5B" w:rsidP="001A029D">
      <w:r>
        <w:t>Lianyungang is _____ attractive city.It's such _____ nice place that many tourists come here every summer.</w:t>
      </w:r>
    </w:p>
    <w:p w:rsidR="00922A5B" w:rsidRDefault="00922A5B" w:rsidP="001A029D">
      <w:r>
        <w:t>A</w:t>
      </w:r>
      <w:r>
        <w:tab/>
        <w:t>a;a</w:t>
      </w:r>
    </w:p>
    <w:p w:rsidR="00922A5B" w:rsidRDefault="00922A5B" w:rsidP="001A029D">
      <w:r>
        <w:t>B</w:t>
      </w:r>
      <w:r>
        <w:tab/>
        <w:t>the;/</w:t>
      </w:r>
    </w:p>
    <w:p w:rsidR="00922A5B" w:rsidRDefault="00922A5B" w:rsidP="001A029D">
      <w:r>
        <w:t>C</w:t>
      </w:r>
      <w:r>
        <w:tab/>
        <w:t>an;/</w:t>
      </w:r>
    </w:p>
    <w:p w:rsidR="00922A5B" w:rsidRDefault="00922A5B" w:rsidP="001A029D">
      <w:r>
        <w:t>D</w:t>
      </w:r>
      <w:r>
        <w:tab/>
        <w:t>an;a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40</w:t>
      </w:r>
    </w:p>
    <w:p w:rsidR="00922A5B" w:rsidRDefault="00922A5B" w:rsidP="001A029D">
      <w:r>
        <w:t>I think it's really _____ hard work for me to finish the job in twenty minutes.</w:t>
      </w:r>
    </w:p>
    <w:p w:rsidR="00922A5B" w:rsidRDefault="00922A5B" w:rsidP="001A029D">
      <w:r>
        <w:t>A</w:t>
      </w:r>
      <w:r>
        <w:tab/>
        <w:t>a</w:t>
      </w:r>
    </w:p>
    <w:p w:rsidR="00922A5B" w:rsidRDefault="00922A5B" w:rsidP="001A029D">
      <w:r>
        <w:t>B</w:t>
      </w:r>
      <w:r>
        <w:tab/>
        <w:t>an</w:t>
      </w:r>
    </w:p>
    <w:p w:rsidR="00922A5B" w:rsidRDefault="00922A5B" w:rsidP="001A029D">
      <w:r>
        <w:t>C</w:t>
      </w:r>
      <w:r>
        <w:tab/>
        <w:t>the</w:t>
      </w:r>
    </w:p>
    <w:p w:rsidR="00922A5B" w:rsidRDefault="00922A5B" w:rsidP="001A029D">
      <w:r>
        <w:t>D</w:t>
      </w:r>
      <w:r>
        <w:tab/>
        <w:t>/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41</w:t>
      </w:r>
    </w:p>
    <w:p w:rsidR="00922A5B" w:rsidRDefault="00922A5B" w:rsidP="001A029D">
      <w:r>
        <w:t>It is reported that people throw _____ plastic bags along this street every day.</w:t>
      </w:r>
    </w:p>
    <w:p w:rsidR="00922A5B" w:rsidRDefault="00922A5B" w:rsidP="001A029D">
      <w:r>
        <w:t>A</w:t>
      </w:r>
      <w:r>
        <w:tab/>
        <w:t>hundred</w:t>
      </w:r>
    </w:p>
    <w:p w:rsidR="00922A5B" w:rsidRDefault="00922A5B" w:rsidP="001A029D">
      <w:r>
        <w:t>B</w:t>
      </w:r>
      <w:r>
        <w:tab/>
        <w:t>hundreds</w:t>
      </w:r>
    </w:p>
    <w:p w:rsidR="00922A5B" w:rsidRDefault="00922A5B" w:rsidP="001A029D">
      <w:r>
        <w:t>C</w:t>
      </w:r>
      <w:r>
        <w:tab/>
        <w:t>hundred of</w:t>
      </w:r>
    </w:p>
    <w:p w:rsidR="00922A5B" w:rsidRDefault="00922A5B" w:rsidP="001A029D">
      <w:r>
        <w:t>D</w:t>
      </w:r>
      <w:r>
        <w:tab/>
        <w:t>hundreds of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42</w:t>
      </w:r>
    </w:p>
    <w:p w:rsidR="00922A5B" w:rsidRDefault="00922A5B" w:rsidP="001A029D">
      <w:r>
        <w:t>The flower smells _____ and I like it very much.</w:t>
      </w:r>
    </w:p>
    <w:p w:rsidR="00922A5B" w:rsidRDefault="00922A5B" w:rsidP="001A029D">
      <w:r>
        <w:t>A</w:t>
      </w:r>
      <w:r>
        <w:tab/>
        <w:t>well</w:t>
      </w:r>
    </w:p>
    <w:p w:rsidR="00922A5B" w:rsidRDefault="00922A5B" w:rsidP="001A029D">
      <w:r>
        <w:t>B</w:t>
      </w:r>
      <w:r>
        <w:tab/>
        <w:t>good</w:t>
      </w:r>
    </w:p>
    <w:p w:rsidR="00922A5B" w:rsidRDefault="00922A5B" w:rsidP="001A029D">
      <w:r>
        <w:t>C</w:t>
      </w:r>
      <w:r>
        <w:tab/>
        <w:t>bad</w:t>
      </w:r>
    </w:p>
    <w:p w:rsidR="00922A5B" w:rsidRDefault="00922A5B" w:rsidP="001A029D">
      <w:r>
        <w:t>D</w:t>
      </w:r>
      <w:r>
        <w:tab/>
        <w:t>badly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43</w:t>
      </w:r>
    </w:p>
    <w:p w:rsidR="00922A5B" w:rsidRPr="0086291E" w:rsidRDefault="00922A5B" w:rsidP="0086291E">
      <w:pPr>
        <w:adjustRightInd/>
        <w:snapToGrid/>
        <w:spacing w:after="0"/>
        <w:rPr>
          <w:rFonts w:eastAsia="宋体" w:cs="Times New Roman"/>
          <w:color w:val="333333"/>
        </w:rPr>
      </w:pPr>
      <w:r w:rsidRPr="0086291E">
        <w:rPr>
          <w:rFonts w:eastAsia="宋体"/>
          <w:color w:val="333333"/>
        </w:rPr>
        <w:t>Eighteen kids died in the school bus accident in Gansu Province. It’s _____ one that I have ever heard of.</w:t>
      </w:r>
      <w:r w:rsidRPr="0086291E">
        <w:rPr>
          <w:rFonts w:eastAsia="宋体" w:hAnsi="Verdana" w:cs="宋体" w:hint="eastAsia"/>
          <w:color w:val="333333"/>
        </w:rPr>
        <w:t xml:space="preserve">　</w:t>
      </w:r>
    </w:p>
    <w:p w:rsidR="00922A5B" w:rsidRPr="00695904" w:rsidRDefault="00922A5B" w:rsidP="0086291E">
      <w:pPr>
        <w:adjustRightInd/>
        <w:snapToGrid/>
        <w:spacing w:after="0"/>
        <w:rPr>
          <w:rFonts w:ascii="Verdana" w:eastAsia="宋体" w:hAnsi="Verdana" w:cs="Times New Roman"/>
          <w:color w:val="333333"/>
          <w:sz w:val="18"/>
          <w:szCs w:val="18"/>
        </w:rPr>
      </w:pPr>
    </w:p>
    <w:p w:rsidR="00922A5B" w:rsidRDefault="00922A5B" w:rsidP="001A029D">
      <w:r>
        <w:t>A</w:t>
      </w:r>
      <w:r>
        <w:tab/>
        <w:t>a very serious</w:t>
      </w:r>
    </w:p>
    <w:p w:rsidR="00922A5B" w:rsidRDefault="00922A5B" w:rsidP="001A029D">
      <w:r>
        <w:t>B</w:t>
      </w:r>
      <w:r>
        <w:tab/>
        <w:t>a more serious</w:t>
      </w:r>
    </w:p>
    <w:p w:rsidR="00922A5B" w:rsidRDefault="00922A5B" w:rsidP="001A029D">
      <w:r>
        <w:t>C</w:t>
      </w:r>
      <w:r>
        <w:tab/>
        <w:t>the most serious</w:t>
      </w:r>
    </w:p>
    <w:p w:rsidR="00922A5B" w:rsidRDefault="00922A5B" w:rsidP="001A029D">
      <w:r>
        <w:t>D</w:t>
      </w:r>
      <w:r>
        <w:tab/>
        <w:t>the least serious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44</w:t>
      </w:r>
    </w:p>
    <w:p w:rsidR="00922A5B" w:rsidRDefault="00922A5B" w:rsidP="001A029D">
      <w:r>
        <w:t>Although he's now an old man,he's _____ very lively.</w:t>
      </w:r>
    </w:p>
    <w:p w:rsidR="00922A5B" w:rsidRDefault="00922A5B" w:rsidP="001A029D">
      <w:r>
        <w:t>A</w:t>
      </w:r>
      <w:r>
        <w:tab/>
        <w:t>even</w:t>
      </w:r>
    </w:p>
    <w:p w:rsidR="00922A5B" w:rsidRDefault="00922A5B" w:rsidP="001A029D">
      <w:r>
        <w:t>B</w:t>
      </w:r>
      <w:r>
        <w:tab/>
        <w:t>seldom</w:t>
      </w:r>
    </w:p>
    <w:p w:rsidR="00922A5B" w:rsidRDefault="00922A5B" w:rsidP="001A029D">
      <w:r>
        <w:t>C</w:t>
      </w:r>
      <w:r>
        <w:tab/>
        <w:t>still</w:t>
      </w:r>
    </w:p>
    <w:p w:rsidR="00922A5B" w:rsidRDefault="00922A5B" w:rsidP="001A029D">
      <w:r>
        <w:t>D</w:t>
      </w:r>
      <w:r>
        <w:tab/>
        <w:t>hardly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45</w:t>
      </w:r>
    </w:p>
    <w:p w:rsidR="00922A5B" w:rsidRDefault="00922A5B" w:rsidP="001A029D">
      <w:r>
        <w:t>The boats take different routes,but they all _____ in the same place.</w:t>
      </w:r>
    </w:p>
    <w:p w:rsidR="00922A5B" w:rsidRDefault="00922A5B" w:rsidP="001A029D">
      <w:r>
        <w:t>A</w:t>
      </w:r>
      <w:r>
        <w:tab/>
        <w:t>give up</w:t>
      </w:r>
    </w:p>
    <w:p w:rsidR="00922A5B" w:rsidRDefault="00922A5B" w:rsidP="001A029D">
      <w:r>
        <w:t>B</w:t>
      </w:r>
      <w:r>
        <w:tab/>
        <w:t>clear up</w:t>
      </w:r>
    </w:p>
    <w:p w:rsidR="00922A5B" w:rsidRDefault="00922A5B" w:rsidP="001A029D">
      <w:r>
        <w:t>C</w:t>
      </w:r>
      <w:r>
        <w:tab/>
        <w:t>end up</w:t>
      </w:r>
    </w:p>
    <w:p w:rsidR="00922A5B" w:rsidRDefault="00922A5B" w:rsidP="001A029D">
      <w:r>
        <w:t>D</w:t>
      </w:r>
      <w:r>
        <w:tab/>
        <w:t>make up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46</w:t>
      </w:r>
    </w:p>
    <w:p w:rsidR="00922A5B" w:rsidRDefault="00922A5B" w:rsidP="001A029D">
      <w:r>
        <w:t>I saw him in the library yesterday.He _____ a book at that moment.</w:t>
      </w:r>
    </w:p>
    <w:p w:rsidR="00922A5B" w:rsidRDefault="00922A5B" w:rsidP="001A029D">
      <w:r>
        <w:t>A</w:t>
      </w:r>
      <w:r>
        <w:tab/>
        <w:t>reads</w:t>
      </w:r>
    </w:p>
    <w:p w:rsidR="00922A5B" w:rsidRDefault="00922A5B" w:rsidP="001A029D">
      <w:r>
        <w:t>B</w:t>
      </w:r>
      <w:r>
        <w:tab/>
        <w:t>is reading</w:t>
      </w:r>
    </w:p>
    <w:p w:rsidR="00922A5B" w:rsidRDefault="00922A5B" w:rsidP="001A029D">
      <w:r>
        <w:t>C</w:t>
      </w:r>
      <w:r>
        <w:tab/>
        <w:t>was reading</w:t>
      </w:r>
    </w:p>
    <w:p w:rsidR="00922A5B" w:rsidRDefault="00922A5B" w:rsidP="001A029D">
      <w:r>
        <w:t>D</w:t>
      </w:r>
      <w:r>
        <w:tab/>
        <w:t>will read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47</w:t>
      </w:r>
    </w:p>
    <w:p w:rsidR="00922A5B" w:rsidRDefault="00922A5B" w:rsidP="001A029D">
      <w:r>
        <w:t>I heard that Line 1 of Ningbo Subway _____ last month</w:t>
      </w:r>
    </w:p>
    <w:p w:rsidR="00922A5B" w:rsidRDefault="00922A5B" w:rsidP="001A029D">
      <w:r>
        <w:t>A</w:t>
      </w:r>
      <w:r>
        <w:tab/>
        <w:t>was tested</w:t>
      </w:r>
    </w:p>
    <w:p w:rsidR="00922A5B" w:rsidRDefault="00922A5B" w:rsidP="001A029D">
      <w:r>
        <w:t>B</w:t>
      </w:r>
      <w:r>
        <w:tab/>
        <w:t>is tested</w:t>
      </w:r>
    </w:p>
    <w:p w:rsidR="00922A5B" w:rsidRDefault="00922A5B" w:rsidP="001A029D">
      <w:r>
        <w:t>C</w:t>
      </w:r>
      <w:r>
        <w:tab/>
        <w:t>tests</w:t>
      </w:r>
    </w:p>
    <w:p w:rsidR="00922A5B" w:rsidRDefault="00922A5B" w:rsidP="001A029D">
      <w:r>
        <w:t>D</w:t>
      </w:r>
      <w:r>
        <w:tab/>
        <w:t>tested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48</w:t>
      </w:r>
    </w:p>
    <w:p w:rsidR="00922A5B" w:rsidRDefault="00922A5B" w:rsidP="001A029D">
      <w:r>
        <w:t>The newcomer went to the library the other day and searched for ___________ they could find about Mark Twain.</w:t>
      </w:r>
    </w:p>
    <w:p w:rsidR="00922A5B" w:rsidRDefault="00922A5B" w:rsidP="001A029D">
      <w:r>
        <w:t>A</w:t>
      </w:r>
      <w:r>
        <w:tab/>
        <w:t>wherever</w:t>
      </w:r>
    </w:p>
    <w:p w:rsidR="00922A5B" w:rsidRDefault="00922A5B" w:rsidP="001A029D">
      <w:r>
        <w:t>B</w:t>
      </w:r>
      <w:r>
        <w:tab/>
        <w:t>however</w:t>
      </w:r>
    </w:p>
    <w:p w:rsidR="00922A5B" w:rsidRDefault="00922A5B" w:rsidP="001A029D">
      <w:r>
        <w:t>C</w:t>
      </w:r>
      <w:r>
        <w:tab/>
        <w:t>whatever</w:t>
      </w:r>
    </w:p>
    <w:p w:rsidR="00922A5B" w:rsidRDefault="00922A5B" w:rsidP="001A029D">
      <w:r>
        <w:t>D</w:t>
      </w:r>
      <w:r>
        <w:tab/>
        <w:t>whichever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49</w:t>
      </w:r>
    </w:p>
    <w:p w:rsidR="00922A5B" w:rsidRPr="002D390D" w:rsidRDefault="00922A5B" w:rsidP="001A029D">
      <w:pPr>
        <w:rPr>
          <w:rFonts w:cs="Times New Roman"/>
        </w:rPr>
      </w:pPr>
      <w:r>
        <w:t>It is by no means clear ________ the pres</w:t>
      </w:r>
      <w:r w:rsidRPr="002D390D">
        <w:t>ident can do to end the strike.</w:t>
      </w:r>
    </w:p>
    <w:p w:rsidR="00922A5B" w:rsidRDefault="00922A5B" w:rsidP="001A029D">
      <w:r>
        <w:t>A</w:t>
      </w:r>
      <w:r>
        <w:tab/>
        <w:t>how</w:t>
      </w:r>
    </w:p>
    <w:p w:rsidR="00922A5B" w:rsidRDefault="00922A5B" w:rsidP="001A029D">
      <w:r>
        <w:t>B</w:t>
      </w:r>
      <w:r>
        <w:tab/>
        <w:t>which</w:t>
      </w:r>
    </w:p>
    <w:p w:rsidR="00922A5B" w:rsidRDefault="00922A5B" w:rsidP="001A029D">
      <w:r>
        <w:t>C</w:t>
      </w:r>
      <w:r>
        <w:tab/>
        <w:t>that</w:t>
      </w:r>
    </w:p>
    <w:p w:rsidR="00922A5B" w:rsidRDefault="00922A5B" w:rsidP="001A029D">
      <w:r>
        <w:t>D</w:t>
      </w:r>
      <w:r>
        <w:tab/>
        <w:t>what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50</w:t>
      </w:r>
    </w:p>
    <w:p w:rsidR="00922A5B" w:rsidRDefault="00922A5B" w:rsidP="001A029D">
      <w:r>
        <w:t>That evening, __________ I will tell you more about later, I ended up working very late.</w:t>
      </w:r>
    </w:p>
    <w:p w:rsidR="00922A5B" w:rsidRDefault="00922A5B" w:rsidP="001A029D">
      <w:r>
        <w:t>A</w:t>
      </w:r>
      <w:r>
        <w:tab/>
        <w:t>that</w:t>
      </w:r>
    </w:p>
    <w:p w:rsidR="00922A5B" w:rsidRDefault="00922A5B" w:rsidP="001A029D">
      <w:r>
        <w:t>B</w:t>
      </w:r>
      <w:r>
        <w:tab/>
        <w:t>which</w:t>
      </w:r>
    </w:p>
    <w:p w:rsidR="00922A5B" w:rsidRDefault="00922A5B" w:rsidP="001A029D">
      <w:r>
        <w:t>C</w:t>
      </w:r>
      <w:r>
        <w:tab/>
        <w:t>what</w:t>
      </w:r>
    </w:p>
    <w:p w:rsidR="00922A5B" w:rsidRDefault="00922A5B" w:rsidP="001A029D">
      <w:r>
        <w:t>D</w:t>
      </w:r>
      <w:r>
        <w:tab/>
        <w:t>when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097A3A">
      <w:pPr>
        <w:adjustRightInd/>
        <w:snapToGrid/>
        <w:spacing w:after="0"/>
      </w:pPr>
      <w:r>
        <w:rPr>
          <w:rFonts w:cs="微软雅黑" w:hint="eastAsia"/>
        </w:rPr>
        <w:t>题目</w:t>
      </w:r>
      <w:r>
        <w:t xml:space="preserve">51 </w:t>
      </w:r>
    </w:p>
    <w:p w:rsidR="00922A5B" w:rsidRPr="00097A3A" w:rsidRDefault="00922A5B" w:rsidP="00E42FED">
      <w:pPr>
        <w:adjustRightInd/>
        <w:snapToGrid/>
        <w:spacing w:after="0"/>
        <w:rPr>
          <w:rFonts w:eastAsia="宋体" w:cs="Times New Roman"/>
          <w:color w:val="333333"/>
        </w:rPr>
      </w:pPr>
      <w:r w:rsidRPr="00097A3A">
        <w:rPr>
          <w:rFonts w:eastAsia="宋体"/>
          <w:color w:val="333333"/>
        </w:rPr>
        <w:t>Jerry did not regret giving the comment but felt _________ he could have expressed it differently.</w:t>
      </w:r>
      <w:r w:rsidRPr="00097A3A">
        <w:rPr>
          <w:rFonts w:eastAsia="宋体" w:hAnsi="Verdana" w:cs="宋体" w:hint="eastAsia"/>
          <w:color w:val="333333"/>
        </w:rPr>
        <w:t xml:space="preserve">　</w:t>
      </w:r>
    </w:p>
    <w:p w:rsidR="00922A5B" w:rsidRDefault="00922A5B" w:rsidP="001A029D">
      <w:r>
        <w:t>A</w:t>
      </w:r>
      <w:r>
        <w:tab/>
        <w:t>why</w:t>
      </w:r>
    </w:p>
    <w:p w:rsidR="00922A5B" w:rsidRDefault="00922A5B" w:rsidP="001A029D">
      <w:r>
        <w:t>B</w:t>
      </w:r>
      <w:r>
        <w:tab/>
        <w:t>how</w:t>
      </w:r>
    </w:p>
    <w:p w:rsidR="00922A5B" w:rsidRDefault="00922A5B" w:rsidP="001A029D">
      <w:r>
        <w:t>C</w:t>
      </w:r>
      <w:r>
        <w:tab/>
        <w:t>that</w:t>
      </w:r>
    </w:p>
    <w:p w:rsidR="00922A5B" w:rsidRDefault="00922A5B" w:rsidP="001A029D">
      <w:r>
        <w:t>D</w:t>
      </w:r>
      <w:r>
        <w:tab/>
        <w:t>whether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52</w:t>
      </w:r>
    </w:p>
    <w:p w:rsidR="00922A5B" w:rsidRDefault="00922A5B" w:rsidP="001A029D">
      <w:r>
        <w:t>Leave your key with your neighbour _________ you lock yourself out one day.</w:t>
      </w:r>
    </w:p>
    <w:p w:rsidR="00922A5B" w:rsidRDefault="00922A5B" w:rsidP="001A029D">
      <w:r>
        <w:t>A</w:t>
      </w:r>
      <w:r>
        <w:tab/>
        <w:t>as long as</w:t>
      </w:r>
    </w:p>
    <w:p w:rsidR="00922A5B" w:rsidRDefault="00922A5B" w:rsidP="001A029D">
      <w:r>
        <w:t>B</w:t>
      </w:r>
      <w:r>
        <w:tab/>
        <w:t>even though</w:t>
      </w:r>
    </w:p>
    <w:p w:rsidR="00922A5B" w:rsidRDefault="00922A5B" w:rsidP="001A029D">
      <w:r>
        <w:t>C</w:t>
      </w:r>
      <w:r>
        <w:tab/>
        <w:t>in case</w:t>
      </w:r>
    </w:p>
    <w:p w:rsidR="00922A5B" w:rsidRDefault="00922A5B" w:rsidP="001A029D">
      <w:r>
        <w:t>D</w:t>
      </w:r>
      <w:r>
        <w:tab/>
        <w:t>as if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53</w:t>
      </w:r>
    </w:p>
    <w:p w:rsidR="00922A5B" w:rsidRDefault="00922A5B" w:rsidP="001A029D">
      <w:r>
        <w:t>I don't believe we've met before, _______ I must say you do look familiar.</w:t>
      </w:r>
    </w:p>
    <w:p w:rsidR="00922A5B" w:rsidRDefault="00922A5B" w:rsidP="001A029D">
      <w:r>
        <w:t>A</w:t>
      </w:r>
      <w:r>
        <w:tab/>
        <w:t>therefore</w:t>
      </w:r>
    </w:p>
    <w:p w:rsidR="00922A5B" w:rsidRDefault="00922A5B" w:rsidP="001A029D">
      <w:r>
        <w:t>B</w:t>
      </w:r>
      <w:r>
        <w:tab/>
        <w:t>although</w:t>
      </w:r>
    </w:p>
    <w:p w:rsidR="00922A5B" w:rsidRDefault="00922A5B" w:rsidP="001A029D">
      <w:r>
        <w:t>C</w:t>
      </w:r>
      <w:r>
        <w:tab/>
        <w:t>since</w:t>
      </w:r>
    </w:p>
    <w:p w:rsidR="00922A5B" w:rsidRDefault="00922A5B" w:rsidP="001A029D">
      <w:r>
        <w:t>D</w:t>
      </w:r>
      <w:r>
        <w:tab/>
        <w:t>unless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54</w:t>
      </w:r>
    </w:p>
    <w:p w:rsidR="00922A5B" w:rsidRDefault="00922A5B" w:rsidP="001A029D">
      <w:r>
        <w:t>You have to move out of the way ________ the truck cannot get past you.</w:t>
      </w:r>
    </w:p>
    <w:p w:rsidR="00922A5B" w:rsidRDefault="00922A5B" w:rsidP="001A029D">
      <w:r>
        <w:t>A</w:t>
      </w:r>
      <w:r>
        <w:tab/>
        <w:t>so</w:t>
      </w:r>
    </w:p>
    <w:p w:rsidR="00922A5B" w:rsidRDefault="00922A5B" w:rsidP="001A029D">
      <w:r>
        <w:t>B</w:t>
      </w:r>
      <w:r>
        <w:tab/>
        <w:t>or</w:t>
      </w:r>
    </w:p>
    <w:p w:rsidR="00922A5B" w:rsidRDefault="00922A5B" w:rsidP="001A029D">
      <w:r>
        <w:t>C</w:t>
      </w:r>
      <w:r>
        <w:tab/>
        <w:t>and</w:t>
      </w:r>
    </w:p>
    <w:p w:rsidR="00922A5B" w:rsidRDefault="00922A5B" w:rsidP="001A029D">
      <w:r>
        <w:t>D</w:t>
      </w:r>
      <w:r>
        <w:tab/>
        <w:t>but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55</w:t>
      </w:r>
    </w:p>
    <w:p w:rsidR="00922A5B" w:rsidRDefault="00922A5B" w:rsidP="001A029D">
      <w:r>
        <w:t>I had hardly got to the office ______ my wife phoned me to go back home at once.</w:t>
      </w:r>
    </w:p>
    <w:p w:rsidR="00922A5B" w:rsidRDefault="00922A5B" w:rsidP="001A029D">
      <w:r>
        <w:t>A</w:t>
      </w:r>
      <w:r>
        <w:tab/>
        <w:t>when</w:t>
      </w:r>
    </w:p>
    <w:p w:rsidR="00922A5B" w:rsidRDefault="00922A5B" w:rsidP="001A029D">
      <w:r>
        <w:t>B</w:t>
      </w:r>
      <w:r>
        <w:tab/>
        <w:t>than</w:t>
      </w:r>
    </w:p>
    <w:p w:rsidR="00922A5B" w:rsidRDefault="00922A5B" w:rsidP="001A029D">
      <w:r>
        <w:t>C</w:t>
      </w:r>
      <w:r>
        <w:tab/>
        <w:t>until</w:t>
      </w:r>
    </w:p>
    <w:p w:rsidR="00922A5B" w:rsidRDefault="00922A5B" w:rsidP="001A029D">
      <w:r>
        <w:t>D</w:t>
      </w:r>
      <w:r>
        <w:tab/>
        <w:t>after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56</w:t>
      </w:r>
    </w:p>
    <w:p w:rsidR="00922A5B" w:rsidRPr="002D390D" w:rsidRDefault="00922A5B" w:rsidP="001A029D">
      <w:pPr>
        <w:rPr>
          <w:rFonts w:cs="Times New Roman"/>
        </w:rPr>
      </w:pPr>
      <w:r>
        <w:t>Not until he retired from teaching three years ago ________ having hol</w:t>
      </w:r>
      <w:r w:rsidRPr="002D390D">
        <w:t>iday abroad.</w:t>
      </w:r>
    </w:p>
    <w:p w:rsidR="00922A5B" w:rsidRDefault="00922A5B" w:rsidP="001A029D">
      <w:r>
        <w:t>A</w:t>
      </w:r>
      <w:r>
        <w:tab/>
        <w:t>he had cons</w:t>
      </w:r>
    </w:p>
    <w:p w:rsidR="00922A5B" w:rsidRDefault="00922A5B" w:rsidP="001A029D">
      <w:r>
        <w:t>B</w:t>
      </w:r>
      <w:r>
        <w:tab/>
        <w:t>had he cons</w:t>
      </w:r>
    </w:p>
    <w:p w:rsidR="00922A5B" w:rsidRDefault="00922A5B" w:rsidP="001A029D">
      <w:r>
        <w:t>C</w:t>
      </w:r>
      <w:r>
        <w:tab/>
        <w:t>he cons</w:t>
      </w:r>
    </w:p>
    <w:p w:rsidR="00922A5B" w:rsidRDefault="00922A5B" w:rsidP="001A029D">
      <w:r>
        <w:t>D</w:t>
      </w:r>
      <w:r>
        <w:tab/>
        <w:t>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57</w:t>
      </w:r>
    </w:p>
    <w:p w:rsidR="00922A5B" w:rsidRDefault="00922A5B" w:rsidP="001A029D">
      <w:r>
        <w:t>Only after Mary read the composition the second time ________ the spelling mistake.</w:t>
      </w:r>
    </w:p>
    <w:p w:rsidR="00922A5B" w:rsidRDefault="00922A5B" w:rsidP="001A029D">
      <w:r>
        <w:t>A</w:t>
      </w:r>
      <w:r>
        <w:tab/>
        <w:t>d</w:t>
      </w:r>
    </w:p>
    <w:p w:rsidR="00922A5B" w:rsidRDefault="00922A5B" w:rsidP="001A029D">
      <w:r>
        <w:t>B</w:t>
      </w:r>
      <w:r>
        <w:tab/>
        <w:t>she noticed</w:t>
      </w:r>
    </w:p>
    <w:p w:rsidR="00922A5B" w:rsidRDefault="00922A5B" w:rsidP="001A029D">
      <w:r>
        <w:t>C</w:t>
      </w:r>
      <w:r>
        <w:tab/>
        <w:t>does she notice</w:t>
      </w:r>
    </w:p>
    <w:p w:rsidR="00922A5B" w:rsidRDefault="00922A5B" w:rsidP="001A029D">
      <w:r>
        <w:t>D</w:t>
      </w:r>
      <w:r>
        <w:tab/>
        <w:t>she has noticed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58</w:t>
      </w:r>
    </w:p>
    <w:p w:rsidR="00922A5B" w:rsidRDefault="00922A5B" w:rsidP="001A029D">
      <w:r>
        <w:t>Before you quit your job,_____how your family would feel about your decision.</w:t>
      </w:r>
    </w:p>
    <w:p w:rsidR="00922A5B" w:rsidRDefault="00922A5B" w:rsidP="001A029D">
      <w:r>
        <w:t>A</w:t>
      </w:r>
      <w:r>
        <w:tab/>
        <w:t>cons</w:t>
      </w:r>
    </w:p>
    <w:p w:rsidR="00922A5B" w:rsidRDefault="00922A5B" w:rsidP="001A029D">
      <w:r>
        <w:t>B</w:t>
      </w:r>
      <w:r>
        <w:tab/>
        <w:t>cons</w:t>
      </w:r>
    </w:p>
    <w:p w:rsidR="00922A5B" w:rsidRDefault="00922A5B" w:rsidP="001A029D">
      <w:r>
        <w:t>C</w:t>
      </w:r>
      <w:r>
        <w:tab/>
        <w:t>to cons</w:t>
      </w:r>
    </w:p>
    <w:p w:rsidR="00922A5B" w:rsidRDefault="00922A5B" w:rsidP="001A029D">
      <w:r>
        <w:t>D</w:t>
      </w:r>
      <w:r>
        <w:tab/>
        <w:t>cons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59</w:t>
      </w:r>
    </w:p>
    <w:p w:rsidR="00922A5B" w:rsidRDefault="00922A5B" w:rsidP="001A029D">
      <w:r>
        <w:t>Next to biology,I like physics _________.</w:t>
      </w:r>
    </w:p>
    <w:p w:rsidR="00922A5B" w:rsidRDefault="00922A5B" w:rsidP="001A029D">
      <w:r>
        <w:t>A</w:t>
      </w:r>
      <w:r>
        <w:tab/>
        <w:t>better</w:t>
      </w:r>
    </w:p>
    <w:p w:rsidR="00922A5B" w:rsidRDefault="00922A5B" w:rsidP="001A029D">
      <w:r>
        <w:t>B</w:t>
      </w:r>
      <w:r>
        <w:tab/>
        <w:t>best</w:t>
      </w:r>
    </w:p>
    <w:p w:rsidR="00922A5B" w:rsidRDefault="00922A5B" w:rsidP="001A029D">
      <w:r>
        <w:t>C</w:t>
      </w:r>
      <w:r>
        <w:tab/>
        <w:t>the better</w:t>
      </w:r>
    </w:p>
    <w:p w:rsidR="00922A5B" w:rsidRDefault="00922A5B" w:rsidP="001A029D">
      <w:r>
        <w:t>D</w:t>
      </w:r>
      <w:r>
        <w:tab/>
        <w:t>very well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60</w:t>
      </w:r>
    </w:p>
    <w:p w:rsidR="00922A5B" w:rsidRDefault="00922A5B" w:rsidP="001A029D">
      <w:r>
        <w:t>Many people have donated that type of blood; however,the blood bank needs ______.</w:t>
      </w:r>
    </w:p>
    <w:p w:rsidR="00922A5B" w:rsidRDefault="00922A5B" w:rsidP="001A029D">
      <w:r>
        <w:t>A</w:t>
      </w:r>
      <w:r>
        <w:tab/>
        <w:t>some</w:t>
      </w:r>
    </w:p>
    <w:p w:rsidR="00922A5B" w:rsidRDefault="00922A5B" w:rsidP="001A029D">
      <w:r>
        <w:t>B</w:t>
      </w:r>
      <w:r>
        <w:tab/>
        <w:t>less</w:t>
      </w:r>
    </w:p>
    <w:p w:rsidR="00922A5B" w:rsidRDefault="00922A5B" w:rsidP="001A029D">
      <w:r>
        <w:t>C</w:t>
      </w:r>
      <w:r>
        <w:tab/>
        <w:t>much</w:t>
      </w:r>
    </w:p>
    <w:p w:rsidR="00922A5B" w:rsidRDefault="00922A5B" w:rsidP="001A029D">
      <w:r>
        <w:t>D</w:t>
      </w:r>
      <w:r>
        <w:tab/>
        <w:t>more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61</w:t>
      </w:r>
    </w:p>
    <w:p w:rsidR="00922A5B" w:rsidRDefault="00922A5B" w:rsidP="001A029D">
      <w:r>
        <w:t>Be _________. You can't expect me to finish all this work in so little time.</w:t>
      </w:r>
    </w:p>
    <w:p w:rsidR="00922A5B" w:rsidRDefault="00922A5B" w:rsidP="001A029D">
      <w:r>
        <w:t>A</w:t>
      </w:r>
      <w:r>
        <w:tab/>
        <w:t>reasonable</w:t>
      </w:r>
    </w:p>
    <w:p w:rsidR="00922A5B" w:rsidRDefault="00922A5B" w:rsidP="001A029D">
      <w:r>
        <w:t>B</w:t>
      </w:r>
      <w:r>
        <w:tab/>
        <w:t>conf</w:t>
      </w:r>
    </w:p>
    <w:p w:rsidR="00922A5B" w:rsidRDefault="00922A5B" w:rsidP="001A029D">
      <w:r>
        <w:t>C</w:t>
      </w:r>
      <w:r>
        <w:tab/>
        <w:t>creative</w:t>
      </w:r>
    </w:p>
    <w:p w:rsidR="00922A5B" w:rsidRDefault="00922A5B" w:rsidP="001A029D">
      <w:r>
        <w:t>D</w:t>
      </w:r>
      <w:r>
        <w:tab/>
        <w:t>grateful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62</w:t>
      </w:r>
    </w:p>
    <w:p w:rsidR="00922A5B" w:rsidRDefault="00922A5B" w:rsidP="001A029D">
      <w:r>
        <w:t>The dog may be a good companion for the old. ________,the need to take it for walks may be a disadvantage.</w:t>
      </w:r>
    </w:p>
    <w:p w:rsidR="00922A5B" w:rsidRDefault="00922A5B" w:rsidP="001A029D">
      <w:r>
        <w:t>A</w:t>
      </w:r>
      <w:r>
        <w:tab/>
        <w:t>Bes</w:t>
      </w:r>
    </w:p>
    <w:p w:rsidR="00922A5B" w:rsidRDefault="00922A5B" w:rsidP="001A029D">
      <w:r>
        <w:t>B</w:t>
      </w:r>
      <w:r>
        <w:tab/>
        <w:t>However</w:t>
      </w:r>
    </w:p>
    <w:p w:rsidR="00922A5B" w:rsidRDefault="00922A5B" w:rsidP="001A029D">
      <w:r>
        <w:t>C</w:t>
      </w:r>
      <w:r>
        <w:tab/>
        <w:t>Therefore</w:t>
      </w:r>
    </w:p>
    <w:p w:rsidR="00922A5B" w:rsidRDefault="00922A5B" w:rsidP="001A029D">
      <w:r>
        <w:t>D</w:t>
      </w:r>
      <w:r>
        <w:tab/>
        <w:t>Instead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63</w:t>
      </w:r>
    </w:p>
    <w:p w:rsidR="00922A5B" w:rsidRDefault="00922A5B" w:rsidP="001A029D">
      <w:r>
        <w:t>The secretary arranged a(n</w:t>
      </w:r>
      <w:r>
        <w:rPr>
          <w:rFonts w:cs="微软雅黑" w:hint="eastAsia"/>
        </w:rPr>
        <w:t>）</w:t>
      </w:r>
      <w:r>
        <w:t xml:space="preserve"> _________ time and place for the applicants to have an interview.</w:t>
      </w:r>
    </w:p>
    <w:p w:rsidR="00922A5B" w:rsidRDefault="00922A5B" w:rsidP="001A029D">
      <w:r>
        <w:t>A</w:t>
      </w:r>
      <w:r>
        <w:tab/>
        <w:t>important</w:t>
      </w:r>
    </w:p>
    <w:p w:rsidR="00922A5B" w:rsidRDefault="00922A5B" w:rsidP="001A029D">
      <w:r>
        <w:t>B</w:t>
      </w:r>
      <w:r>
        <w:tab/>
        <w:t>spare</w:t>
      </w:r>
    </w:p>
    <w:p w:rsidR="00922A5B" w:rsidRDefault="00922A5B" w:rsidP="001A029D">
      <w:r>
        <w:t>C</w:t>
      </w:r>
      <w:r>
        <w:tab/>
        <w:t>public</w:t>
      </w:r>
    </w:p>
    <w:p w:rsidR="00922A5B" w:rsidRDefault="00922A5B" w:rsidP="001A029D">
      <w:r>
        <w:t>D</w:t>
      </w:r>
      <w:r>
        <w:tab/>
        <w:t>convenient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64</w:t>
      </w:r>
    </w:p>
    <w:p w:rsidR="00922A5B" w:rsidRPr="002D390D" w:rsidRDefault="00922A5B" w:rsidP="001A029D">
      <w:pPr>
        <w:rPr>
          <w:rFonts w:cs="Times New Roman"/>
        </w:rPr>
      </w:pPr>
      <w:r>
        <w:t>The research lacks ________ ev</w:t>
      </w:r>
      <w:r w:rsidRPr="002D390D">
        <w:t>idence,and therefore, its conclusions are doubtful.</w:t>
      </w:r>
      <w:r w:rsidRPr="002D390D">
        <w:rPr>
          <w:rFonts w:cs="微软雅黑" w:hint="eastAsia"/>
        </w:rPr>
        <w:t xml:space="preserve">　</w:t>
      </w:r>
    </w:p>
    <w:p w:rsidR="00922A5B" w:rsidRDefault="00922A5B" w:rsidP="001A029D">
      <w:r>
        <w:t>A</w:t>
      </w:r>
      <w:r>
        <w:tab/>
        <w:t>sol</w:t>
      </w:r>
    </w:p>
    <w:p w:rsidR="00922A5B" w:rsidRDefault="00922A5B" w:rsidP="001A029D">
      <w:r>
        <w:t>B</w:t>
      </w:r>
      <w:r>
        <w:tab/>
        <w:t>fierce</w:t>
      </w:r>
    </w:p>
    <w:p w:rsidR="00922A5B" w:rsidRDefault="00922A5B" w:rsidP="001A029D">
      <w:r>
        <w:t>C</w:t>
      </w:r>
      <w:r>
        <w:tab/>
        <w:t>severe</w:t>
      </w:r>
    </w:p>
    <w:p w:rsidR="00922A5B" w:rsidRDefault="00922A5B" w:rsidP="001A029D">
      <w:r>
        <w:t>D</w:t>
      </w:r>
      <w:r>
        <w:tab/>
        <w:t>potential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65</w:t>
      </w:r>
    </w:p>
    <w:p w:rsidR="00922A5B" w:rsidRDefault="00922A5B" w:rsidP="001A029D">
      <w:r>
        <w:t>China has been pushing the reform of public hospitals ___________ all its citizens.</w:t>
      </w:r>
    </w:p>
    <w:p w:rsidR="00922A5B" w:rsidRDefault="00922A5B" w:rsidP="001A029D">
      <w:r>
        <w:t>A</w:t>
      </w:r>
      <w:r>
        <w:tab/>
        <w:t>in charge of</w:t>
      </w:r>
    </w:p>
    <w:p w:rsidR="00922A5B" w:rsidRDefault="00922A5B" w:rsidP="001A029D">
      <w:r>
        <w:t>B</w:t>
      </w:r>
      <w:r>
        <w:tab/>
        <w:t>for the purpose of</w:t>
      </w:r>
    </w:p>
    <w:p w:rsidR="00922A5B" w:rsidRDefault="00922A5B" w:rsidP="001A029D">
      <w:r>
        <w:t>C</w:t>
      </w:r>
      <w:r>
        <w:tab/>
        <w:t>in honor of</w:t>
      </w:r>
    </w:p>
    <w:p w:rsidR="00922A5B" w:rsidRDefault="00922A5B" w:rsidP="001A029D">
      <w:r>
        <w:t>D</w:t>
      </w:r>
      <w:r>
        <w:tab/>
        <w:t>for the benefit of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66</w:t>
      </w:r>
    </w:p>
    <w:p w:rsidR="00922A5B" w:rsidRDefault="00922A5B" w:rsidP="001A029D">
      <w:r>
        <w:t>You can change your job, you can move house,but friendship is meant to be __________ life.</w:t>
      </w:r>
    </w:p>
    <w:p w:rsidR="00922A5B" w:rsidRDefault="00922A5B" w:rsidP="001A029D">
      <w:r>
        <w:t>A</w:t>
      </w:r>
      <w:r>
        <w:tab/>
        <w:t>of</w:t>
      </w:r>
    </w:p>
    <w:p w:rsidR="00922A5B" w:rsidRDefault="00922A5B" w:rsidP="001A029D">
      <w:r>
        <w:t>B</w:t>
      </w:r>
      <w:r>
        <w:tab/>
        <w:t>on</w:t>
      </w:r>
    </w:p>
    <w:p w:rsidR="00922A5B" w:rsidRDefault="00922A5B" w:rsidP="001A029D">
      <w:r>
        <w:t>C</w:t>
      </w:r>
      <w:r>
        <w:tab/>
        <w:t>to</w:t>
      </w:r>
    </w:p>
    <w:p w:rsidR="00922A5B" w:rsidRDefault="00922A5B" w:rsidP="001A029D">
      <w:r>
        <w:t>D</w:t>
      </w:r>
      <w:r>
        <w:tab/>
        <w:t>for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67</w:t>
      </w:r>
    </w:p>
    <w:p w:rsidR="00922A5B" w:rsidRDefault="00922A5B" w:rsidP="001A029D">
      <w:r>
        <w:t>The athlete's years of hard training _________ when she finally won the Olympic gold medal.</w:t>
      </w:r>
    </w:p>
    <w:p w:rsidR="00922A5B" w:rsidRDefault="00922A5B" w:rsidP="001A029D">
      <w:r>
        <w:t>A</w:t>
      </w:r>
      <w:r>
        <w:tab/>
        <w:t>went on</w:t>
      </w:r>
    </w:p>
    <w:p w:rsidR="00922A5B" w:rsidRDefault="00922A5B" w:rsidP="001A029D">
      <w:r>
        <w:t>B</w:t>
      </w:r>
      <w:r>
        <w:tab/>
        <w:t>got through</w:t>
      </w:r>
    </w:p>
    <w:p w:rsidR="00922A5B" w:rsidRDefault="00922A5B" w:rsidP="001A029D">
      <w:r>
        <w:t>C</w:t>
      </w:r>
      <w:r>
        <w:tab/>
        <w:t>pa</w:t>
      </w:r>
    </w:p>
    <w:p w:rsidR="00922A5B" w:rsidRDefault="00922A5B" w:rsidP="001A029D">
      <w:r>
        <w:t>D</w:t>
      </w:r>
      <w:r>
        <w:tab/>
        <w:t>ended up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68</w:t>
      </w:r>
    </w:p>
    <w:p w:rsidR="00922A5B" w:rsidRDefault="00922A5B" w:rsidP="001A029D">
      <w:r>
        <w:t>You had better ________ some time every day for sports so that you can keep yourself energetic.</w:t>
      </w:r>
    </w:p>
    <w:p w:rsidR="00922A5B" w:rsidRDefault="00922A5B" w:rsidP="001A029D">
      <w:r>
        <w:t>A</w:t>
      </w:r>
      <w:r>
        <w:tab/>
        <w:t>set as</w:t>
      </w:r>
    </w:p>
    <w:p w:rsidR="00922A5B" w:rsidRDefault="00922A5B" w:rsidP="001A029D">
      <w:r>
        <w:t>B</w:t>
      </w:r>
      <w:r>
        <w:tab/>
        <w:t>take up</w:t>
      </w:r>
    </w:p>
    <w:p w:rsidR="00922A5B" w:rsidRDefault="00922A5B" w:rsidP="001A029D">
      <w:r>
        <w:t>C</w:t>
      </w:r>
      <w:r>
        <w:tab/>
        <w:t>put away</w:t>
      </w:r>
    </w:p>
    <w:p w:rsidR="00922A5B" w:rsidRDefault="00922A5B" w:rsidP="001A029D">
      <w:r>
        <w:t>D</w:t>
      </w:r>
      <w:r>
        <w:tab/>
        <w:t>give out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69</w:t>
      </w:r>
    </w:p>
    <w:p w:rsidR="00922A5B" w:rsidRDefault="00922A5B" w:rsidP="001A029D">
      <w:r>
        <w:t>According to scientists, our mental abilities begin to _________ from the age of 27 after reaching the highest level at 22.</w:t>
      </w:r>
    </w:p>
    <w:p w:rsidR="00922A5B" w:rsidRDefault="00922A5B" w:rsidP="001A029D">
      <w:r>
        <w:t>A</w:t>
      </w:r>
      <w:r>
        <w:tab/>
        <w:t>differ</w:t>
      </w:r>
    </w:p>
    <w:p w:rsidR="00922A5B" w:rsidRDefault="00922A5B" w:rsidP="001A029D">
      <w:r>
        <w:t>B</w:t>
      </w:r>
      <w:r>
        <w:tab/>
        <w:t>shrink</w:t>
      </w:r>
    </w:p>
    <w:p w:rsidR="00922A5B" w:rsidRDefault="00922A5B" w:rsidP="001A029D">
      <w:r>
        <w:t>C</w:t>
      </w:r>
      <w:r>
        <w:tab/>
        <w:t>fail</w:t>
      </w:r>
    </w:p>
    <w:p w:rsidR="00922A5B" w:rsidRDefault="00922A5B" w:rsidP="001A029D">
      <w:r>
        <w:t>D</w:t>
      </w:r>
      <w:r>
        <w:tab/>
        <w:t>decline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70</w:t>
      </w:r>
    </w:p>
    <w:p w:rsidR="00922A5B" w:rsidRDefault="00922A5B" w:rsidP="001A029D">
      <w:r>
        <w:t>The manager _______ the workers how to improve the program since 9 a.m.</w:t>
      </w:r>
    </w:p>
    <w:p w:rsidR="00922A5B" w:rsidRDefault="00922A5B" w:rsidP="001A029D">
      <w:r>
        <w:t>A</w:t>
      </w:r>
      <w:r>
        <w:tab/>
        <w:t>has told</w:t>
      </w:r>
    </w:p>
    <w:p w:rsidR="00922A5B" w:rsidRDefault="00922A5B" w:rsidP="001A029D">
      <w:r>
        <w:t>B</w:t>
      </w:r>
      <w:r>
        <w:tab/>
        <w:t>is telling</w:t>
      </w:r>
    </w:p>
    <w:p w:rsidR="00922A5B" w:rsidRDefault="00922A5B" w:rsidP="001A029D">
      <w:r>
        <w:t>C</w:t>
      </w:r>
      <w:r>
        <w:tab/>
        <w:t>has been telling</w:t>
      </w:r>
    </w:p>
    <w:p w:rsidR="00922A5B" w:rsidRDefault="00922A5B" w:rsidP="001A029D">
      <w:r>
        <w:t>D</w:t>
      </w:r>
      <w:r>
        <w:tab/>
        <w:t>will have told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71</w:t>
      </w:r>
    </w:p>
    <w:p w:rsidR="00922A5B" w:rsidRDefault="00922A5B" w:rsidP="001A029D">
      <w:r>
        <w:t>By the time you have finished this book, your meal _________ cold.</w:t>
      </w:r>
    </w:p>
    <w:p w:rsidR="00922A5B" w:rsidRDefault="00922A5B" w:rsidP="001A029D">
      <w:r>
        <w:t>A</w:t>
      </w:r>
      <w:r>
        <w:tab/>
        <w:t>gets</w:t>
      </w:r>
    </w:p>
    <w:p w:rsidR="00922A5B" w:rsidRDefault="00922A5B" w:rsidP="001A029D">
      <w:r>
        <w:t>B</w:t>
      </w:r>
      <w:r>
        <w:tab/>
        <w:t>has got</w:t>
      </w:r>
    </w:p>
    <w:p w:rsidR="00922A5B" w:rsidRDefault="00922A5B" w:rsidP="001A029D">
      <w:r>
        <w:t>C</w:t>
      </w:r>
      <w:r>
        <w:tab/>
        <w:t>will get</w:t>
      </w:r>
    </w:p>
    <w:p w:rsidR="00922A5B" w:rsidRDefault="00922A5B" w:rsidP="001A029D">
      <w:r>
        <w:t>D</w:t>
      </w:r>
      <w:r>
        <w:tab/>
        <w:t>is getting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72</w:t>
      </w:r>
    </w:p>
    <w:p w:rsidR="00922A5B" w:rsidRDefault="00922A5B" w:rsidP="001A029D">
      <w:pPr>
        <w:rPr>
          <w:rFonts w:cs="Times New Roman"/>
        </w:rPr>
      </w:pPr>
      <w:r w:rsidRPr="00AE5998">
        <w:t>George said that he would come to school to see me the next day, but he _______.</w:t>
      </w:r>
      <w:r w:rsidRPr="00AE5998">
        <w:rPr>
          <w:rFonts w:cs="微软雅黑" w:hint="eastAsia"/>
        </w:rPr>
        <w:t xml:space="preserve">　</w:t>
      </w:r>
    </w:p>
    <w:p w:rsidR="00922A5B" w:rsidRDefault="00922A5B" w:rsidP="001A029D">
      <w:r>
        <w:t>A</w:t>
      </w:r>
      <w:r>
        <w:tab/>
        <w:t>wouldn't</w:t>
      </w:r>
    </w:p>
    <w:p w:rsidR="00922A5B" w:rsidRDefault="00922A5B" w:rsidP="001A029D">
      <w:r>
        <w:t>B</w:t>
      </w:r>
      <w:r>
        <w:tab/>
        <w:t>d</w:t>
      </w:r>
    </w:p>
    <w:p w:rsidR="00922A5B" w:rsidRDefault="00922A5B" w:rsidP="001A029D">
      <w:r>
        <w:t>C</w:t>
      </w:r>
      <w:r>
        <w:tab/>
        <w:t>hasn't</w:t>
      </w:r>
    </w:p>
    <w:p w:rsidR="00922A5B" w:rsidRDefault="00922A5B" w:rsidP="001A029D">
      <w:r>
        <w:t>D</w:t>
      </w:r>
      <w:r>
        <w:tab/>
        <w:t>hadn't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73</w:t>
      </w:r>
    </w:p>
    <w:p w:rsidR="00922A5B" w:rsidRDefault="00922A5B" w:rsidP="001A029D">
      <w:r>
        <w:t>Our friendship ________ quickly over the weeks that followed.</w:t>
      </w:r>
    </w:p>
    <w:p w:rsidR="00922A5B" w:rsidRDefault="00922A5B" w:rsidP="001A029D">
      <w:r>
        <w:t>A</w:t>
      </w:r>
      <w:r>
        <w:tab/>
        <w:t>had developed</w:t>
      </w:r>
    </w:p>
    <w:p w:rsidR="00922A5B" w:rsidRDefault="00922A5B" w:rsidP="001A029D">
      <w:r>
        <w:t>B</w:t>
      </w:r>
      <w:r>
        <w:tab/>
        <w:t>was developing</w:t>
      </w:r>
    </w:p>
    <w:p w:rsidR="00922A5B" w:rsidRDefault="00922A5B" w:rsidP="001A029D">
      <w:r>
        <w:t>C</w:t>
      </w:r>
      <w:r>
        <w:tab/>
        <w:t>would develop</w:t>
      </w:r>
    </w:p>
    <w:p w:rsidR="00922A5B" w:rsidRDefault="00922A5B" w:rsidP="001A029D">
      <w:r>
        <w:t>D</w:t>
      </w:r>
      <w:r>
        <w:tab/>
        <w:t>developed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d</w:t>
      </w:r>
    </w:p>
    <w:p w:rsidR="00922A5B" w:rsidRDefault="00922A5B" w:rsidP="001A029D">
      <w:r>
        <w:rPr>
          <w:rFonts w:cs="微软雅黑" w:hint="eastAsia"/>
        </w:rPr>
        <w:t>题目</w:t>
      </w:r>
      <w:r>
        <w:t>74</w:t>
      </w:r>
    </w:p>
    <w:p w:rsidR="00922A5B" w:rsidRPr="002D390D" w:rsidRDefault="00922A5B" w:rsidP="001A029D">
      <w:pPr>
        <w:rPr>
          <w:rFonts w:cs="Times New Roman"/>
        </w:rPr>
      </w:pPr>
      <w:r>
        <w:t>The letters for the boss _________ on his desk but he d</w:t>
      </w:r>
      <w:r w:rsidRPr="002D390D">
        <w:t>idn't read them until three days later.</w:t>
      </w:r>
      <w:r w:rsidRPr="002D390D">
        <w:rPr>
          <w:rFonts w:cs="微软雅黑" w:hint="eastAsia"/>
        </w:rPr>
        <w:t xml:space="preserve">　</w:t>
      </w:r>
    </w:p>
    <w:p w:rsidR="00922A5B" w:rsidRDefault="00922A5B" w:rsidP="001A029D">
      <w:r>
        <w:t>A</w:t>
      </w:r>
      <w:r>
        <w:tab/>
        <w:t>were put</w:t>
      </w:r>
    </w:p>
    <w:p w:rsidR="00922A5B" w:rsidRDefault="00922A5B" w:rsidP="001A029D">
      <w:r>
        <w:t>B</w:t>
      </w:r>
      <w:r>
        <w:tab/>
        <w:t>was put</w:t>
      </w:r>
    </w:p>
    <w:p w:rsidR="00922A5B" w:rsidRDefault="00922A5B" w:rsidP="001A029D">
      <w:r>
        <w:t>C</w:t>
      </w:r>
      <w:r>
        <w:tab/>
        <w:t>put</w:t>
      </w:r>
    </w:p>
    <w:p w:rsidR="00922A5B" w:rsidRDefault="00922A5B" w:rsidP="001A029D">
      <w:r>
        <w:t>D</w:t>
      </w:r>
      <w:r>
        <w:tab/>
        <w:t>has put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75</w:t>
      </w:r>
    </w:p>
    <w:p w:rsidR="00922A5B" w:rsidRDefault="00922A5B" w:rsidP="001A029D">
      <w:r>
        <w:t>Tony lent me the money, _________ that I'd do as much for him.</w:t>
      </w:r>
    </w:p>
    <w:p w:rsidR="00922A5B" w:rsidRDefault="00922A5B" w:rsidP="001A029D">
      <w:r>
        <w:t>A</w:t>
      </w:r>
      <w:r>
        <w:tab/>
        <w:t>hoping</w:t>
      </w:r>
    </w:p>
    <w:p w:rsidR="00922A5B" w:rsidRDefault="00922A5B" w:rsidP="001A029D">
      <w:r>
        <w:t>B</w:t>
      </w:r>
      <w:r>
        <w:tab/>
        <w:t>to hope</w:t>
      </w:r>
    </w:p>
    <w:p w:rsidR="00922A5B" w:rsidRDefault="00922A5B" w:rsidP="001A029D">
      <w:r>
        <w:t>C</w:t>
      </w:r>
      <w:r>
        <w:tab/>
        <w:t>hoped</w:t>
      </w:r>
    </w:p>
    <w:p w:rsidR="00922A5B" w:rsidRDefault="00922A5B" w:rsidP="001A029D">
      <w:r>
        <w:t>D</w:t>
      </w:r>
      <w:r>
        <w:tab/>
        <w:t>having hoped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76</w:t>
      </w:r>
    </w:p>
    <w:p w:rsidR="00922A5B" w:rsidRDefault="00922A5B" w:rsidP="001A029D">
      <w:r>
        <w:t>I can</w:t>
      </w:r>
      <w:r>
        <w:rPr>
          <w:rFonts w:cs="微软雅黑" w:hint="eastAsia"/>
        </w:rPr>
        <w:t>’</w:t>
      </w:r>
      <w:r>
        <w:t>t find my pen. Could you help _____ find it?</w:t>
      </w:r>
    </w:p>
    <w:p w:rsidR="00922A5B" w:rsidRDefault="00922A5B" w:rsidP="001A029D">
      <w:r>
        <w:t>A</w:t>
      </w:r>
      <w:r>
        <w:tab/>
        <w:t>me</w:t>
      </w:r>
    </w:p>
    <w:p w:rsidR="00922A5B" w:rsidRDefault="00922A5B" w:rsidP="001A029D">
      <w:r>
        <w:t>B</w:t>
      </w:r>
      <w:r>
        <w:tab/>
        <w:t>her</w:t>
      </w:r>
    </w:p>
    <w:p w:rsidR="00922A5B" w:rsidRDefault="00922A5B" w:rsidP="001A029D">
      <w:r>
        <w:t>C</w:t>
      </w:r>
      <w:r>
        <w:tab/>
        <w:t>him</w:t>
      </w:r>
    </w:p>
    <w:p w:rsidR="00922A5B" w:rsidRDefault="00922A5B" w:rsidP="001A029D">
      <w:r>
        <w:t>D</w:t>
      </w:r>
      <w:r>
        <w:tab/>
        <w:t>them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a</w:t>
      </w:r>
    </w:p>
    <w:p w:rsidR="00922A5B" w:rsidRDefault="00922A5B" w:rsidP="001A029D">
      <w:r>
        <w:rPr>
          <w:rFonts w:cs="微软雅黑" w:hint="eastAsia"/>
        </w:rPr>
        <w:t>题目</w:t>
      </w:r>
      <w:r>
        <w:t>77</w:t>
      </w:r>
    </w:p>
    <w:p w:rsidR="00922A5B" w:rsidRDefault="00922A5B" w:rsidP="001A029D">
      <w:r>
        <w:t>Which do you prefer, tea _____ coffee?</w:t>
      </w:r>
    </w:p>
    <w:p w:rsidR="00922A5B" w:rsidRDefault="00922A5B" w:rsidP="001A029D">
      <w:r>
        <w:t>A</w:t>
      </w:r>
      <w:r>
        <w:tab/>
        <w:t>but</w:t>
      </w:r>
    </w:p>
    <w:p w:rsidR="00922A5B" w:rsidRDefault="00922A5B" w:rsidP="001A029D">
      <w:r>
        <w:t>B</w:t>
      </w:r>
      <w:r>
        <w:tab/>
        <w:t>so</w:t>
      </w:r>
    </w:p>
    <w:p w:rsidR="00922A5B" w:rsidRDefault="00922A5B" w:rsidP="001A029D">
      <w:r>
        <w:t>C</w:t>
      </w:r>
      <w:r>
        <w:tab/>
        <w:t>or</w:t>
      </w:r>
    </w:p>
    <w:p w:rsidR="00922A5B" w:rsidRDefault="00922A5B" w:rsidP="001A029D">
      <w:r>
        <w:t>D</w:t>
      </w:r>
      <w:r>
        <w:tab/>
        <w:t>and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c</w:t>
      </w:r>
    </w:p>
    <w:p w:rsidR="00922A5B" w:rsidRDefault="00922A5B" w:rsidP="001A029D">
      <w:r>
        <w:rPr>
          <w:rFonts w:cs="微软雅黑" w:hint="eastAsia"/>
        </w:rPr>
        <w:t>题目</w:t>
      </w:r>
      <w:r>
        <w:t>78</w:t>
      </w:r>
    </w:p>
    <w:p w:rsidR="00922A5B" w:rsidRDefault="00922A5B" w:rsidP="001A029D">
      <w:r>
        <w:t>Debbie is growing fast. She is even _____ than her mother.</w:t>
      </w:r>
    </w:p>
    <w:p w:rsidR="00922A5B" w:rsidRDefault="00922A5B" w:rsidP="001A029D">
      <w:r>
        <w:t>A</w:t>
      </w:r>
      <w:r>
        <w:tab/>
        <w:t>tall</w:t>
      </w:r>
    </w:p>
    <w:p w:rsidR="00922A5B" w:rsidRDefault="00922A5B" w:rsidP="001A029D">
      <w:r>
        <w:t>B</w:t>
      </w:r>
      <w:r>
        <w:tab/>
        <w:t>taller</w:t>
      </w:r>
    </w:p>
    <w:p w:rsidR="00922A5B" w:rsidRDefault="00922A5B" w:rsidP="001A029D">
      <w:r>
        <w:t>C</w:t>
      </w:r>
      <w:r>
        <w:tab/>
        <w:t>tallest</w:t>
      </w:r>
    </w:p>
    <w:p w:rsidR="00922A5B" w:rsidRDefault="00922A5B" w:rsidP="001A029D">
      <w:r>
        <w:t>D</w:t>
      </w:r>
      <w:r>
        <w:tab/>
        <w:t>the tallest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79</w:t>
      </w:r>
    </w:p>
    <w:p w:rsidR="00922A5B" w:rsidRPr="00956F7E" w:rsidRDefault="00922A5B" w:rsidP="001A029D">
      <w:pPr>
        <w:rPr>
          <w:rFonts w:eastAsia="宋体" w:cs="Times New Roman"/>
          <w:color w:val="333333"/>
        </w:rPr>
      </w:pPr>
      <w:r w:rsidRPr="00956F7E">
        <w:rPr>
          <w:rFonts w:eastAsia="宋体"/>
          <w:color w:val="333333"/>
        </w:rPr>
        <w:t xml:space="preserve"> _________ you sing an English song? --- Yes, I can.</w:t>
      </w:r>
      <w:r w:rsidRPr="00956F7E">
        <w:rPr>
          <w:rFonts w:eastAsia="宋体" w:hAnsi="Verdana" w:cs="宋体" w:hint="eastAsia"/>
          <w:color w:val="333333"/>
        </w:rPr>
        <w:t xml:space="preserve">　</w:t>
      </w:r>
    </w:p>
    <w:p w:rsidR="00922A5B" w:rsidRDefault="00922A5B" w:rsidP="001A029D">
      <w:r>
        <w:t>A</w:t>
      </w:r>
      <w:r>
        <w:tab/>
        <w:t>May</w:t>
      </w:r>
    </w:p>
    <w:p w:rsidR="00922A5B" w:rsidRDefault="00922A5B" w:rsidP="001A029D">
      <w:r>
        <w:t>B</w:t>
      </w:r>
      <w:r>
        <w:tab/>
        <w:t>Can</w:t>
      </w:r>
    </w:p>
    <w:p w:rsidR="00922A5B" w:rsidRDefault="00922A5B" w:rsidP="001A029D">
      <w:r>
        <w:t>C</w:t>
      </w:r>
      <w:r>
        <w:tab/>
        <w:t>Must</w:t>
      </w:r>
    </w:p>
    <w:p w:rsidR="00922A5B" w:rsidRDefault="00922A5B" w:rsidP="001A029D">
      <w:r>
        <w:t>D</w:t>
      </w:r>
      <w:r>
        <w:tab/>
        <w:t>Need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p w:rsidR="00922A5B" w:rsidRDefault="00922A5B" w:rsidP="001A029D">
      <w:r>
        <w:rPr>
          <w:rFonts w:cs="微软雅黑" w:hint="eastAsia"/>
        </w:rPr>
        <w:t>题目</w:t>
      </w:r>
      <w:r>
        <w:t>80</w:t>
      </w:r>
    </w:p>
    <w:p w:rsidR="00922A5B" w:rsidRDefault="00922A5B" w:rsidP="001A029D">
      <w:r>
        <w:t>New Zealand has two islands.One is North Island and_____is South Island.</w:t>
      </w:r>
    </w:p>
    <w:p w:rsidR="00922A5B" w:rsidRDefault="00922A5B" w:rsidP="001A029D">
      <w:r>
        <w:t>A</w:t>
      </w:r>
      <w:r>
        <w:tab/>
        <w:t>another</w:t>
      </w:r>
    </w:p>
    <w:p w:rsidR="00922A5B" w:rsidRDefault="00922A5B" w:rsidP="001A029D">
      <w:r>
        <w:t>B</w:t>
      </w:r>
      <w:r>
        <w:tab/>
        <w:t>the other</w:t>
      </w:r>
    </w:p>
    <w:p w:rsidR="00922A5B" w:rsidRDefault="00922A5B" w:rsidP="001A029D">
      <w:r>
        <w:t>C</w:t>
      </w:r>
      <w:r>
        <w:tab/>
        <w:t>other</w:t>
      </w:r>
    </w:p>
    <w:p w:rsidR="00922A5B" w:rsidRDefault="00922A5B" w:rsidP="001A029D">
      <w:r>
        <w:t>D</w:t>
      </w:r>
      <w:r>
        <w:tab/>
        <w:t>the others</w:t>
      </w:r>
    </w:p>
    <w:p w:rsidR="00922A5B" w:rsidRDefault="00922A5B" w:rsidP="001A029D">
      <w:r>
        <w:rPr>
          <w:rFonts w:cs="微软雅黑" w:hint="eastAsia"/>
        </w:rPr>
        <w:t>答案</w:t>
      </w:r>
      <w:r>
        <w:rPr>
          <w:rFonts w:cs="Times New Roman"/>
        </w:rPr>
        <w:tab/>
      </w:r>
      <w:r>
        <w:t>b</w:t>
      </w:r>
    </w:p>
    <w:sectPr w:rsidR="00922A5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5B" w:rsidRDefault="00922A5B" w:rsidP="001A029D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2A5B" w:rsidRDefault="00922A5B" w:rsidP="001A029D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5B" w:rsidRDefault="00922A5B" w:rsidP="001A029D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2A5B" w:rsidRDefault="00922A5B" w:rsidP="001A029D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7A3A"/>
    <w:rsid w:val="001262D8"/>
    <w:rsid w:val="001728B8"/>
    <w:rsid w:val="001A029D"/>
    <w:rsid w:val="001B6760"/>
    <w:rsid w:val="002D390D"/>
    <w:rsid w:val="00323B43"/>
    <w:rsid w:val="003D37D8"/>
    <w:rsid w:val="00426133"/>
    <w:rsid w:val="004358AB"/>
    <w:rsid w:val="005B4318"/>
    <w:rsid w:val="00660F1D"/>
    <w:rsid w:val="00695904"/>
    <w:rsid w:val="006E37BC"/>
    <w:rsid w:val="00717898"/>
    <w:rsid w:val="00767B1B"/>
    <w:rsid w:val="0086291E"/>
    <w:rsid w:val="008B7726"/>
    <w:rsid w:val="00921C0C"/>
    <w:rsid w:val="00922A5B"/>
    <w:rsid w:val="00956F7E"/>
    <w:rsid w:val="009E5D0E"/>
    <w:rsid w:val="00AE5998"/>
    <w:rsid w:val="00BD3BF6"/>
    <w:rsid w:val="00D24C17"/>
    <w:rsid w:val="00D27207"/>
    <w:rsid w:val="00D31D50"/>
    <w:rsid w:val="00DB05F6"/>
    <w:rsid w:val="00E42FED"/>
    <w:rsid w:val="00E8435E"/>
    <w:rsid w:val="00F8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59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A02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29D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A02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29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21</Pages>
  <Words>1459</Words>
  <Characters>8320</Characters>
  <Application>Microsoft Office Outlook</Application>
  <DocSecurity>0</DocSecurity>
  <Lines>0</Lines>
  <Paragraphs>0</Paragraphs>
  <ScaleCrop>false</ScaleCrop>
  <Company>中华人民共和国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2008-09-11T17:20:00Z</dcterms:created>
  <dcterms:modified xsi:type="dcterms:W3CDTF">2022-03-07T14:38:00Z</dcterms:modified>
</cp:coreProperties>
</file>